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65" w:rsidRPr="00184843" w:rsidRDefault="00871565" w:rsidP="00184843">
      <w:pPr>
        <w:rPr>
          <w:rFonts w:ascii="Times New Roman" w:hAnsi="Times New Roman"/>
          <w:b/>
        </w:rPr>
      </w:pPr>
      <w:r w:rsidRPr="00184843">
        <w:rPr>
          <w:rFonts w:ascii="Times New Roman" w:hAnsi="Times New Roman"/>
          <w:b/>
        </w:rPr>
        <w:t>Жумашева Айнур Биржановна</w:t>
      </w:r>
    </w:p>
    <w:p w:rsidR="00871565" w:rsidRPr="00184843" w:rsidRDefault="00871565" w:rsidP="00184843">
      <w:pPr>
        <w:rPr>
          <w:rFonts w:ascii="Times New Roman" w:hAnsi="Times New Roman"/>
          <w:b/>
        </w:rPr>
      </w:pPr>
      <w:r w:rsidRPr="00184843">
        <w:rPr>
          <w:rFonts w:ascii="Times New Roman" w:hAnsi="Times New Roman"/>
          <w:b/>
        </w:rPr>
        <w:t>Таскала ауданы</w:t>
      </w:r>
    </w:p>
    <w:p w:rsidR="00871565" w:rsidRPr="00184843" w:rsidRDefault="00871565" w:rsidP="00184843">
      <w:pPr>
        <w:rPr>
          <w:rFonts w:ascii="Times New Roman" w:hAnsi="Times New Roman"/>
          <w:b/>
        </w:rPr>
      </w:pPr>
      <w:r w:rsidRPr="00184843">
        <w:rPr>
          <w:rFonts w:ascii="Times New Roman" w:hAnsi="Times New Roman"/>
          <w:b/>
        </w:rPr>
        <w:t>Мереке ЖОББМБ орыс тілі пәнінің мұғалімі</w:t>
      </w:r>
    </w:p>
    <w:p w:rsidR="00871565" w:rsidRPr="00184843" w:rsidRDefault="00871565" w:rsidP="00184843">
      <w:pPr>
        <w:rPr>
          <w:rFonts w:ascii="Times New Roman" w:hAnsi="Times New Roman"/>
          <w:b/>
        </w:rPr>
      </w:pPr>
      <w:r w:rsidRPr="00184843">
        <w:rPr>
          <w:rFonts w:ascii="Times New Roman" w:hAnsi="Times New Roman"/>
          <w:b/>
        </w:rPr>
        <w:tab/>
        <w:t>6 класс жетекш.</w:t>
      </w:r>
    </w:p>
    <w:p w:rsidR="00871565" w:rsidRPr="00184843" w:rsidRDefault="00871565" w:rsidP="00184843">
      <w:pPr>
        <w:rPr>
          <w:rFonts w:ascii="Times New Roman" w:hAnsi="Times New Roman"/>
          <w:sz w:val="32"/>
          <w:szCs w:val="32"/>
        </w:rPr>
      </w:pPr>
      <w:r w:rsidRPr="00184843">
        <w:rPr>
          <w:rFonts w:ascii="Times New Roman" w:hAnsi="Times New Roman"/>
          <w:sz w:val="32"/>
          <w:szCs w:val="32"/>
        </w:rPr>
        <w:t xml:space="preserve">                                                   «Әке – асқар  тау»</w:t>
      </w:r>
    </w:p>
    <w:p w:rsidR="00871565" w:rsidRPr="00184843" w:rsidRDefault="00871565" w:rsidP="00184843">
      <w:pPr>
        <w:rPr>
          <w:rFonts w:ascii="Times New Roman" w:hAnsi="Times New Roman"/>
        </w:rPr>
      </w:pPr>
    </w:p>
    <w:p w:rsidR="00871565" w:rsidRDefault="00871565" w:rsidP="00184843">
      <w:pPr>
        <w:rPr>
          <w:rFonts w:ascii="Times New Roman" w:hAnsi="Times New Roman"/>
        </w:rPr>
      </w:pPr>
      <w:r w:rsidRPr="00184843">
        <w:rPr>
          <w:rFonts w:ascii="Times New Roman" w:hAnsi="Times New Roman"/>
        </w:rPr>
        <w:t xml:space="preserve">                               </w:t>
      </w:r>
      <w:r>
        <w:rPr>
          <w:rFonts w:ascii="Times New Roman" w:hAnsi="Times New Roman"/>
        </w:rPr>
        <w:t xml:space="preserve">           </w:t>
      </w:r>
      <w:r w:rsidRPr="00184843">
        <w:rPr>
          <w:rFonts w:ascii="Times New Roman" w:hAnsi="Times New Roman"/>
        </w:rPr>
        <w:t xml:space="preserve">  </w:t>
      </w:r>
      <w:r>
        <w:rPr>
          <w:rFonts w:ascii="Times New Roman" w:hAnsi="Times New Roman"/>
        </w:rPr>
        <w:t xml:space="preserve">                                                                   </w:t>
      </w:r>
      <w:r w:rsidRPr="00184843">
        <w:rPr>
          <w:rFonts w:ascii="Times New Roman" w:hAnsi="Times New Roman"/>
        </w:rPr>
        <w:t xml:space="preserve">   « Ана - өсiредi, Әке – үйретедi »</w:t>
      </w:r>
    </w:p>
    <w:p w:rsidR="00871565" w:rsidRDefault="00871565" w:rsidP="00184843">
      <w:pPr>
        <w:rPr>
          <w:rFonts w:ascii="Times New Roman" w:hAnsi="Times New Roman"/>
        </w:rPr>
      </w:pPr>
      <w:r>
        <w:rPr>
          <w:rFonts w:ascii="Times New Roman" w:hAnsi="Times New Roman"/>
        </w:rPr>
        <w:t xml:space="preserve">                                                                                                                         </w:t>
      </w:r>
      <w:r w:rsidRPr="00184843">
        <w:rPr>
          <w:rFonts w:ascii="Times New Roman" w:hAnsi="Times New Roman"/>
        </w:rPr>
        <w:t>Аристотель</w:t>
      </w:r>
    </w:p>
    <w:p w:rsidR="00871565" w:rsidRPr="00184843" w:rsidRDefault="00871565" w:rsidP="00184843">
      <w:pPr>
        <w:rPr>
          <w:rFonts w:ascii="Times New Roman" w:hAnsi="Times New Roman"/>
        </w:rPr>
      </w:pPr>
      <w:r w:rsidRPr="00184843">
        <w:rPr>
          <w:rFonts w:ascii="Times New Roman" w:hAnsi="Times New Roman"/>
          <w:b/>
        </w:rPr>
        <w:t>Максаты:</w:t>
      </w:r>
      <w:r w:rsidRPr="00184843">
        <w:rPr>
          <w:rFonts w:ascii="Times New Roman" w:hAnsi="Times New Roman"/>
        </w:rPr>
        <w:t xml:space="preserve"> - Мектеп пен отбасының өзара байланысын, қарым – қатынасын нығайту;</w:t>
      </w:r>
    </w:p>
    <w:p w:rsidR="00871565" w:rsidRPr="00184843" w:rsidRDefault="00871565" w:rsidP="00184843">
      <w:pPr>
        <w:rPr>
          <w:rFonts w:ascii="Times New Roman" w:hAnsi="Times New Roman"/>
        </w:rPr>
      </w:pPr>
      <w:r w:rsidRPr="00184843">
        <w:rPr>
          <w:rFonts w:ascii="Times New Roman" w:hAnsi="Times New Roman"/>
        </w:rPr>
        <w:tab/>
        <w:t xml:space="preserve">      - Отбасының қарым – қатынасындағы сенімділікті және сыйластықты қалыптастыру;</w:t>
      </w:r>
    </w:p>
    <w:p w:rsidR="00871565" w:rsidRPr="00184843" w:rsidRDefault="00871565" w:rsidP="00184843">
      <w:pPr>
        <w:rPr>
          <w:rFonts w:ascii="Times New Roman" w:hAnsi="Times New Roman"/>
        </w:rPr>
      </w:pPr>
      <w:r w:rsidRPr="00184843">
        <w:rPr>
          <w:rFonts w:ascii="Times New Roman" w:hAnsi="Times New Roman"/>
        </w:rPr>
        <w:t xml:space="preserve">                  - Бала тәрбиесінде  Әкенiң  ролі  ерекше   екендігін түсіндіру.</w:t>
      </w:r>
    </w:p>
    <w:p w:rsidR="00871565" w:rsidRPr="00184843" w:rsidRDefault="00871565" w:rsidP="00184843">
      <w:pPr>
        <w:rPr>
          <w:rFonts w:ascii="Times New Roman" w:hAnsi="Times New Roman"/>
        </w:rPr>
      </w:pPr>
      <w:r w:rsidRPr="00184843">
        <w:rPr>
          <w:rFonts w:ascii="Times New Roman" w:hAnsi="Times New Roman"/>
          <w:b/>
        </w:rPr>
        <w:t>Көрнекілігі:</w:t>
      </w:r>
      <w:r w:rsidRPr="00184843">
        <w:rPr>
          <w:rFonts w:ascii="Times New Roman" w:hAnsi="Times New Roman"/>
        </w:rPr>
        <w:t xml:space="preserve"> қанатты сөздер «Ата көрген-оқ жонар, ана көрген- тон пішер» ,  шарлар,  презентация                    « Ана - өсiредi, Әке – үйретедi » .</w:t>
      </w:r>
    </w:p>
    <w:p w:rsidR="00871565" w:rsidRPr="00184843" w:rsidRDefault="00871565" w:rsidP="00184843">
      <w:pPr>
        <w:rPr>
          <w:rFonts w:ascii="Times New Roman" w:hAnsi="Times New Roman"/>
        </w:rPr>
      </w:pPr>
      <w:r w:rsidRPr="00184843">
        <w:rPr>
          <w:rFonts w:ascii="Times New Roman" w:hAnsi="Times New Roman"/>
          <w:b/>
        </w:rPr>
        <w:t>Түрі:</w:t>
      </w:r>
      <w:r w:rsidRPr="00184843">
        <w:rPr>
          <w:rFonts w:ascii="Times New Roman" w:hAnsi="Times New Roman"/>
        </w:rPr>
        <w:t xml:space="preserve">  кофе-брейк, пікір алмасу.</w:t>
      </w:r>
    </w:p>
    <w:p w:rsidR="00871565" w:rsidRPr="00184843" w:rsidRDefault="00871565" w:rsidP="00184843">
      <w:pPr>
        <w:rPr>
          <w:rFonts w:ascii="Times New Roman" w:hAnsi="Times New Roman"/>
        </w:rPr>
      </w:pPr>
      <w:r w:rsidRPr="00184843">
        <w:rPr>
          <w:rFonts w:ascii="Times New Roman" w:hAnsi="Times New Roman"/>
        </w:rPr>
        <w:t>Шақырылған қонақтар: 6 сынып оқушыларының әкелерi, мектеп директоры, психолог, мұғалімдер.</w:t>
      </w:r>
    </w:p>
    <w:p w:rsidR="00871565" w:rsidRPr="00184843" w:rsidRDefault="00871565" w:rsidP="00184843">
      <w:pPr>
        <w:rPr>
          <w:rFonts w:ascii="Times New Roman" w:hAnsi="Times New Roman"/>
        </w:rPr>
      </w:pPr>
      <w:r w:rsidRPr="00184843">
        <w:rPr>
          <w:rFonts w:ascii="Times New Roman" w:hAnsi="Times New Roman"/>
        </w:rPr>
        <w:t>/Арнайы безендірілген кабинетке жеңіл дастархан әзілеген болатынбыз, әкелерге кофе дайындап, Кайрат Нуртастың ,, Әкелер,, атты өлеңімен қошеметтеп карсылап алдық. /</w:t>
      </w:r>
    </w:p>
    <w:p w:rsidR="00871565" w:rsidRPr="00184843" w:rsidRDefault="00871565" w:rsidP="00184843">
      <w:pPr>
        <w:rPr>
          <w:rFonts w:ascii="Times New Roman" w:hAnsi="Times New Roman"/>
          <w:b/>
        </w:rPr>
      </w:pPr>
      <w:r w:rsidRPr="00184843">
        <w:rPr>
          <w:rFonts w:ascii="Times New Roman" w:hAnsi="Times New Roman"/>
          <w:b/>
        </w:rPr>
        <w:t xml:space="preserve">Барысы: </w:t>
      </w:r>
    </w:p>
    <w:p w:rsidR="00871565" w:rsidRPr="00184843" w:rsidRDefault="00871565" w:rsidP="00184843">
      <w:pPr>
        <w:rPr>
          <w:rFonts w:ascii="Times New Roman" w:hAnsi="Times New Roman"/>
        </w:rPr>
      </w:pPr>
      <w:r w:rsidRPr="00184843">
        <w:rPr>
          <w:rFonts w:ascii="Times New Roman" w:hAnsi="Times New Roman"/>
          <w:b/>
        </w:rPr>
        <w:t>І Жүргізуші</w:t>
      </w:r>
      <w:r w:rsidRPr="00184843">
        <w:rPr>
          <w:rFonts w:ascii="Times New Roman" w:hAnsi="Times New Roman"/>
        </w:rPr>
        <w:t>:  Сәлеметсіздерме ардақты әкелер! Бүгінгі  біздің кездесуімізде, Әкелер, сіздер туралы   әңгіме қозғағымыз келеді. Әке… Бұл  үш  әріпті сөзде не бар?  Әке деген сөз  -  мейрімділік, ержүректік, әдептілік деген ұғымдармен іспеттес. Әкенің бала дүние есігін ашқаннан бастап, оның өсіп дамуына тигізетін әсері маңызды екені баршаңызға мәлім.</w:t>
      </w:r>
    </w:p>
    <w:p w:rsidR="00871565" w:rsidRPr="00184843" w:rsidRDefault="00871565" w:rsidP="00184843">
      <w:pPr>
        <w:rPr>
          <w:rFonts w:ascii="Times New Roman" w:hAnsi="Times New Roman"/>
        </w:rPr>
      </w:pPr>
      <w:r w:rsidRPr="00184843">
        <w:rPr>
          <w:rFonts w:ascii="Times New Roman" w:hAnsi="Times New Roman"/>
        </w:rPr>
        <w:t xml:space="preserve"> - Қадірменді әкелер! Сіздің осы кездесуге үй шаруларыңызды тастап, бас тартпай  келуіңіздің өзі – бала бақыты сіз үшін маңызды екенін көрсетеді.</w:t>
      </w:r>
    </w:p>
    <w:p w:rsidR="00871565" w:rsidRPr="00184843" w:rsidRDefault="00871565" w:rsidP="00184843">
      <w:pPr>
        <w:rPr>
          <w:rFonts w:ascii="Times New Roman" w:hAnsi="Times New Roman"/>
        </w:rPr>
      </w:pPr>
      <w:r w:rsidRPr="00184843">
        <w:rPr>
          <w:rFonts w:ascii="Times New Roman" w:hAnsi="Times New Roman"/>
          <w:b/>
        </w:rPr>
        <w:t xml:space="preserve">Тренинг: </w:t>
      </w:r>
      <w:r w:rsidRPr="00184843">
        <w:rPr>
          <w:rFonts w:ascii="Times New Roman" w:hAnsi="Times New Roman"/>
        </w:rPr>
        <w:t>«Мен үшін әке болу – бұл... »</w:t>
      </w:r>
    </w:p>
    <w:p w:rsidR="00871565" w:rsidRPr="00184843" w:rsidRDefault="00871565" w:rsidP="00184843">
      <w:pPr>
        <w:rPr>
          <w:rFonts w:ascii="Times New Roman" w:hAnsi="Times New Roman"/>
        </w:rPr>
      </w:pPr>
      <w:r w:rsidRPr="00184843">
        <w:rPr>
          <w:rFonts w:ascii="Times New Roman" w:hAnsi="Times New Roman"/>
        </w:rPr>
        <w:t xml:space="preserve">  Сөз басында мына ойыншықты /жұмсақ қонжық / бір- бірімізге жалғай отырып, мына фразаны аяқтайық! «Мен үшін әке болу – бұл... »  /бақыт, жетістік, байлық, арман, дәреже, мәртебе, өмір,  жауапкершілік...т.с.с./</w:t>
      </w:r>
    </w:p>
    <w:p w:rsidR="00871565" w:rsidRPr="00184843" w:rsidRDefault="00871565" w:rsidP="00184843">
      <w:pPr>
        <w:rPr>
          <w:rFonts w:ascii="Times New Roman" w:hAnsi="Times New Roman"/>
        </w:rPr>
      </w:pPr>
      <w:r w:rsidRPr="00184843">
        <w:rPr>
          <w:rFonts w:ascii="Times New Roman" w:hAnsi="Times New Roman"/>
          <w:b/>
        </w:rPr>
        <w:t>Жүргізуші:</w:t>
      </w:r>
      <w:r w:rsidRPr="00184843">
        <w:rPr>
          <w:rFonts w:ascii="Times New Roman" w:hAnsi="Times New Roman"/>
        </w:rPr>
        <w:t xml:space="preserve"> Керемет! Ой бөліскеніңізге  рахмет! Олай болса, жалғастырайық!</w:t>
      </w:r>
    </w:p>
    <w:p w:rsidR="00871565" w:rsidRPr="00184843" w:rsidRDefault="00871565" w:rsidP="00184843">
      <w:pPr>
        <w:rPr>
          <w:rFonts w:ascii="Times New Roman" w:hAnsi="Times New Roman"/>
        </w:rPr>
      </w:pPr>
      <w:r w:rsidRPr="00184843">
        <w:rPr>
          <w:rFonts w:ascii="Times New Roman" w:hAnsi="Times New Roman"/>
        </w:rPr>
        <w:t>- «Әке – асқар  тау» деп теңестіреді халық даналығы. Әр бала Әкесі мен анасының махаббатының жемісі болғысы келеді. Бақыты бала тек бақыты ата-анада ғана болады. Бала тәрбиесінде Әкенiң  рөлі  ерекше. Алайда,  қанша мүмкіншілік болса да көптеген ер адамдар бала тәрбиелеудің негізгі   жауапкершілігін мойнына алмайды. Психологтардың зерттеуі бойынша, егер әкелер балаларымен тығыз байланыста болып, тәрбиелеу міндетінің жүктемесін мойындарына алатын болса –анаға қарағанда тигізетін әсері басым болатынын айтады.</w:t>
      </w:r>
    </w:p>
    <w:p w:rsidR="00871565" w:rsidRPr="00184843" w:rsidRDefault="00871565" w:rsidP="00184843">
      <w:pPr>
        <w:rPr>
          <w:rFonts w:ascii="Times New Roman" w:hAnsi="Times New Roman"/>
        </w:rPr>
      </w:pPr>
      <w:r w:rsidRPr="00184843">
        <w:rPr>
          <w:rFonts w:ascii="Times New Roman" w:hAnsi="Times New Roman"/>
        </w:rPr>
        <w:t xml:space="preserve"> Ер бала әкені тыңдағысы келеді, оған ұқсас болғысы келеді. Ерекше әсер ,әрине, - бірігіп ойын ойнау. Көптеген зерттеулер нәтижесі бойынша, мысалы, ана баламен ойын ойнаса, ол әкеге қарағанда, ойнай отырып,баланы күтуді жалғастырады /мысалы: ойнаса да, ол бала құлап қалмаса екен, немесе бір жерін ауыртып алмаса екен, киімін ластап тастамаса екен т.с.с. / Ал әке керісінше,күш, қозғалыс ойындарын таңдайды.Осының салдарынан баланың даму белсенділігі арта түседі. Бұған дәлел, ұлы Аристотель « Ана - өсiредi, Әке – үйретедi» деп бекер айтпаған .</w:t>
      </w:r>
    </w:p>
    <w:p w:rsidR="00871565" w:rsidRPr="00184843" w:rsidRDefault="00871565" w:rsidP="00184843">
      <w:pPr>
        <w:rPr>
          <w:rFonts w:ascii="Times New Roman" w:hAnsi="Times New Roman"/>
        </w:rPr>
      </w:pPr>
      <w:r w:rsidRPr="00184843">
        <w:rPr>
          <w:rFonts w:ascii="Times New Roman" w:hAnsi="Times New Roman"/>
        </w:rPr>
        <w:t xml:space="preserve"> Балалар шығармаларынан... </w:t>
      </w:r>
    </w:p>
    <w:p w:rsidR="00871565" w:rsidRPr="00184843" w:rsidRDefault="00871565" w:rsidP="00184843">
      <w:pPr>
        <w:rPr>
          <w:rFonts w:ascii="Times New Roman" w:hAnsi="Times New Roman"/>
        </w:rPr>
      </w:pPr>
      <w:r w:rsidRPr="00184843">
        <w:rPr>
          <w:rFonts w:ascii="Times New Roman" w:hAnsi="Times New Roman"/>
        </w:rPr>
        <w:t>-А енді, балалардың жауабына құлақ түрсек! Бiрнеше күн бұрын, тәрбие сағаттарымыздың бірінде балаларға мынадай тапсырма берген болатынмын. ,, Жасырын турде /аноним/ өз әкелерi туралы  жасырмай жазуларын өтiндiм. Олар мынадай сұрақтарға жауап бердi.</w:t>
      </w:r>
    </w:p>
    <w:p w:rsidR="00871565" w:rsidRPr="00184843" w:rsidRDefault="00871565" w:rsidP="00184843">
      <w:pPr>
        <w:rPr>
          <w:rFonts w:ascii="Times New Roman" w:hAnsi="Times New Roman"/>
        </w:rPr>
      </w:pPr>
      <w:r w:rsidRPr="00184843">
        <w:rPr>
          <w:rFonts w:ascii="Times New Roman" w:hAnsi="Times New Roman"/>
        </w:rPr>
        <w:t>- Әкемнің ұнайтын жағы</w:t>
      </w:r>
    </w:p>
    <w:p w:rsidR="00871565" w:rsidRPr="00184843" w:rsidRDefault="00871565" w:rsidP="00184843">
      <w:pPr>
        <w:rPr>
          <w:rFonts w:ascii="Times New Roman" w:hAnsi="Times New Roman"/>
        </w:rPr>
      </w:pPr>
      <w:r w:rsidRPr="00184843">
        <w:rPr>
          <w:rFonts w:ascii="Times New Roman" w:hAnsi="Times New Roman"/>
        </w:rPr>
        <w:t>- Әкемнің ұнамайтын жағы</w:t>
      </w:r>
    </w:p>
    <w:p w:rsidR="00871565" w:rsidRPr="00184843" w:rsidRDefault="00871565" w:rsidP="00184843">
      <w:pPr>
        <w:rPr>
          <w:rFonts w:ascii="Times New Roman" w:hAnsi="Times New Roman"/>
        </w:rPr>
      </w:pPr>
      <w:r w:rsidRPr="00184843">
        <w:rPr>
          <w:rFonts w:ascii="Times New Roman" w:hAnsi="Times New Roman"/>
        </w:rPr>
        <w:t>- Болашақта әке болғанда қандай боламын?</w:t>
      </w:r>
    </w:p>
    <w:p w:rsidR="00871565" w:rsidRPr="00184843" w:rsidRDefault="00871565" w:rsidP="00184843">
      <w:pPr>
        <w:rPr>
          <w:rFonts w:ascii="Times New Roman" w:hAnsi="Times New Roman"/>
        </w:rPr>
      </w:pPr>
      <w:r w:rsidRPr="00184843">
        <w:rPr>
          <w:rFonts w:ascii="Times New Roman" w:hAnsi="Times New Roman"/>
        </w:rPr>
        <w:t>Слайдқа түсірілген балалар жауаптары.</w:t>
      </w:r>
    </w:p>
    <w:p w:rsidR="00871565" w:rsidRPr="00184843" w:rsidRDefault="00871565" w:rsidP="00184843">
      <w:pPr>
        <w:rPr>
          <w:rFonts w:ascii="Times New Roman" w:hAnsi="Times New Roman"/>
        </w:rPr>
      </w:pPr>
      <w:r w:rsidRPr="00184843">
        <w:rPr>
          <w:rFonts w:ascii="Times New Roman" w:hAnsi="Times New Roman"/>
        </w:rPr>
        <w:t>Оқушы хаттарынан...</w:t>
      </w:r>
    </w:p>
    <w:p w:rsidR="00871565" w:rsidRPr="00184843" w:rsidRDefault="00871565" w:rsidP="00184843">
      <w:pPr>
        <w:rPr>
          <w:rFonts w:ascii="Times New Roman" w:hAnsi="Times New Roman"/>
          <w:i/>
        </w:rPr>
      </w:pPr>
      <w:r w:rsidRPr="00184843">
        <w:rPr>
          <w:rFonts w:ascii="Times New Roman" w:hAnsi="Times New Roman"/>
          <w:i/>
        </w:rPr>
        <w:t>«Менiң әкемнiң мiнезi қаталдау. Менiң әкемнiң қолынан бәрі келедi. Тамақ пiсiрудi де бiледi. Өз әкемдi мақтан тұтамын. Ол бізге әрдайым қамқор болып жүредi. Оның жүрегi таза, жомарт адам.</w:t>
      </w:r>
    </w:p>
    <w:p w:rsidR="00871565" w:rsidRPr="00184843" w:rsidRDefault="00871565" w:rsidP="00184843">
      <w:pPr>
        <w:rPr>
          <w:rFonts w:ascii="Times New Roman" w:hAnsi="Times New Roman"/>
          <w:i/>
        </w:rPr>
      </w:pPr>
      <w:r w:rsidRPr="00184843">
        <w:rPr>
          <w:rFonts w:ascii="Times New Roman" w:hAnsi="Times New Roman"/>
          <w:i/>
        </w:rPr>
        <w:t>Маған әкемнiң ғана айқайлағаны ұнамайды»</w:t>
      </w:r>
    </w:p>
    <w:p w:rsidR="00871565" w:rsidRPr="00184843" w:rsidRDefault="00871565" w:rsidP="00184843">
      <w:pPr>
        <w:rPr>
          <w:rFonts w:ascii="Times New Roman" w:hAnsi="Times New Roman"/>
          <w:i/>
        </w:rPr>
      </w:pPr>
      <w:r w:rsidRPr="00184843">
        <w:rPr>
          <w:rFonts w:ascii="Times New Roman" w:hAnsi="Times New Roman"/>
          <w:i/>
        </w:rPr>
        <w:t>«Әкемнiң енбекқорлығы, байсалдығы ұнайды. Жазда әкем екеумiз өзенге шомылуға барамыз. Ол маған мотоцикл айдауды үйреттi. Сол сәт өте қызықты. Папа математик, екеумiз доспыз. Әкемдi жақсы көремiн.</w:t>
      </w:r>
    </w:p>
    <w:p w:rsidR="00871565" w:rsidRPr="00184843" w:rsidRDefault="00871565" w:rsidP="00184843">
      <w:pPr>
        <w:rPr>
          <w:rFonts w:ascii="Times New Roman" w:hAnsi="Times New Roman"/>
          <w:i/>
        </w:rPr>
      </w:pPr>
      <w:r w:rsidRPr="00184843">
        <w:rPr>
          <w:rFonts w:ascii="Times New Roman" w:hAnsi="Times New Roman"/>
          <w:i/>
        </w:rPr>
        <w:t>Папамды көрмей жүрмiн - сол жаныма батады. »</w:t>
      </w:r>
    </w:p>
    <w:p w:rsidR="00871565" w:rsidRPr="00184843" w:rsidRDefault="00871565" w:rsidP="00184843">
      <w:pPr>
        <w:rPr>
          <w:rFonts w:ascii="Times New Roman" w:hAnsi="Times New Roman"/>
          <w:i/>
        </w:rPr>
      </w:pPr>
      <w:r w:rsidRPr="00184843">
        <w:rPr>
          <w:rFonts w:ascii="Times New Roman" w:hAnsi="Times New Roman"/>
          <w:i/>
        </w:rPr>
        <w:t>«Маған әкемнiң күлгенi, бiзбен ойнағаны ұнайды. Ол ешкiмнiң қолын қайырмайды. Маған барлық затты алып бередi.</w:t>
      </w:r>
    </w:p>
    <w:p w:rsidR="00871565" w:rsidRPr="00184843" w:rsidRDefault="00871565" w:rsidP="00184843">
      <w:pPr>
        <w:rPr>
          <w:rFonts w:ascii="Times New Roman" w:hAnsi="Times New Roman"/>
          <w:i/>
        </w:rPr>
      </w:pPr>
      <w:r w:rsidRPr="00184843">
        <w:rPr>
          <w:rFonts w:ascii="Times New Roman" w:hAnsi="Times New Roman"/>
          <w:i/>
        </w:rPr>
        <w:t>Әкемнiн анама ұрысқаны ұнамайды. »</w:t>
      </w:r>
    </w:p>
    <w:p w:rsidR="00871565" w:rsidRPr="00184843" w:rsidRDefault="00871565" w:rsidP="00184843">
      <w:pPr>
        <w:rPr>
          <w:rFonts w:ascii="Times New Roman" w:hAnsi="Times New Roman"/>
        </w:rPr>
      </w:pPr>
    </w:p>
    <w:p w:rsidR="00871565" w:rsidRPr="00184843" w:rsidRDefault="00871565" w:rsidP="00184843">
      <w:pPr>
        <w:rPr>
          <w:rFonts w:ascii="Times New Roman" w:hAnsi="Times New Roman"/>
          <w:i/>
        </w:rPr>
      </w:pPr>
      <w:r w:rsidRPr="00184843">
        <w:rPr>
          <w:rFonts w:ascii="Times New Roman" w:hAnsi="Times New Roman"/>
          <w:i/>
        </w:rPr>
        <w:t>«Әкемнiң ойнағаны, маған есеп шығарысқаны ұнайды. Менiң әкем дүниедегi ең жақсы адам.</w:t>
      </w:r>
    </w:p>
    <w:p w:rsidR="00871565" w:rsidRPr="00184843" w:rsidRDefault="00871565" w:rsidP="00184843">
      <w:pPr>
        <w:rPr>
          <w:rFonts w:ascii="Times New Roman" w:hAnsi="Times New Roman"/>
          <w:i/>
        </w:rPr>
      </w:pPr>
      <w:r w:rsidRPr="00184843">
        <w:rPr>
          <w:rFonts w:ascii="Times New Roman" w:hAnsi="Times New Roman"/>
          <w:i/>
        </w:rPr>
        <w:t xml:space="preserve">     Маған әкемнiң ішімдік iшкенi ұнамайды. Конаққа барғанын ұнатпаймын.      Менiң әкем арақ iшпесе –жақсы  адам. »</w:t>
      </w:r>
    </w:p>
    <w:p w:rsidR="00871565" w:rsidRPr="00184843" w:rsidRDefault="00871565" w:rsidP="00184843">
      <w:pPr>
        <w:rPr>
          <w:rFonts w:ascii="Times New Roman" w:hAnsi="Times New Roman"/>
        </w:rPr>
      </w:pPr>
    </w:p>
    <w:p w:rsidR="00871565" w:rsidRDefault="00871565" w:rsidP="00184843">
      <w:pPr>
        <w:rPr>
          <w:rFonts w:ascii="Times New Roman" w:hAnsi="Times New Roman"/>
          <w:i/>
        </w:rPr>
      </w:pPr>
      <w:r w:rsidRPr="00184843">
        <w:rPr>
          <w:rFonts w:ascii="Times New Roman" w:hAnsi="Times New Roman"/>
          <w:i/>
        </w:rPr>
        <w:t>«Маған әкемнiң мейiрiмдiлiгi, кеңпейiлдiлігi ұнайды. Ол шебер адам. Ол менi әрқашан түсiнедi. Ол менiң кеңесiмдi тындайды. Ол өте ,өте, өте жақсы адам</w:t>
      </w:r>
      <w:r>
        <w:rPr>
          <w:rFonts w:ascii="Times New Roman" w:hAnsi="Times New Roman"/>
          <w:i/>
        </w:rPr>
        <w:t>.</w:t>
      </w:r>
    </w:p>
    <w:p w:rsidR="00871565" w:rsidRPr="00184843" w:rsidRDefault="00871565" w:rsidP="00184843">
      <w:pPr>
        <w:rPr>
          <w:rFonts w:ascii="Times New Roman" w:hAnsi="Times New Roman"/>
          <w:i/>
        </w:rPr>
      </w:pPr>
      <w:r w:rsidRPr="00184843">
        <w:rPr>
          <w:rFonts w:ascii="Times New Roman" w:hAnsi="Times New Roman"/>
          <w:i/>
        </w:rPr>
        <w:t xml:space="preserve">   Әкемнiң ұнамайтын жерi, ол жаңа зат алған кезде көп ойланады. Оған жаңа заттың пайдасын түсiндiру киын. Бәрібір ол өте жақсы»</w:t>
      </w:r>
    </w:p>
    <w:p w:rsidR="00871565" w:rsidRPr="00184843" w:rsidRDefault="00871565" w:rsidP="00184843">
      <w:pPr>
        <w:rPr>
          <w:rFonts w:ascii="Times New Roman" w:hAnsi="Times New Roman"/>
        </w:rPr>
      </w:pPr>
      <w:r w:rsidRPr="00184843">
        <w:rPr>
          <w:rFonts w:ascii="Times New Roman" w:hAnsi="Times New Roman"/>
          <w:b/>
        </w:rPr>
        <w:t>Жүргізуші:</w:t>
      </w:r>
      <w:r w:rsidRPr="00184843">
        <w:rPr>
          <w:rFonts w:ascii="Times New Roman" w:hAnsi="Times New Roman"/>
        </w:rPr>
        <w:t xml:space="preserve"> Иә, өзіңіз байқап тұрсыз, бала жұрегінде  тіпті ,,осал,, әкелерге де орын табылады. Әкесіз өскен баланың даму деңгейі төмен, оларда уайымшылдық және неврология синдромдары көп кездеседі. Әкенің жоқ болуы баланың сабағына, белсенділігіне әсерін тигізеді. Әсіресе ер балалардың. Оларға ержүрек болу, жалпы ер адам стилін ұстанып жұру қиындау соғады. Бұның бәрі, әрине, агрессияға және қатыгездікке әкеліп соқтырады. Нағыз бетке ұстар  /идеальный отец/ әке болу үшін ешқандай жаттығулар, дайындықтар қажет емес, бір нәрсе ғана керек. Ол-ұмтылыс.</w:t>
      </w:r>
    </w:p>
    <w:p w:rsidR="00871565" w:rsidRPr="00184843" w:rsidRDefault="00871565" w:rsidP="00184843">
      <w:pPr>
        <w:rPr>
          <w:rFonts w:ascii="Times New Roman" w:hAnsi="Times New Roman"/>
        </w:rPr>
      </w:pPr>
      <w:r w:rsidRPr="00184843">
        <w:rPr>
          <w:rFonts w:ascii="Times New Roman" w:hAnsi="Times New Roman"/>
        </w:rPr>
        <w:t xml:space="preserve">Балаға тек әкесінің қасында болғаны жетік. Әкемен  әңгімелесу, сыр бөлісудің өзі, факт жүзінде,оте пайдалы. </w:t>
      </w:r>
    </w:p>
    <w:p w:rsidR="00871565" w:rsidRPr="00184843" w:rsidRDefault="00871565" w:rsidP="00184843">
      <w:pPr>
        <w:rPr>
          <w:rFonts w:ascii="Times New Roman" w:hAnsi="Times New Roman"/>
        </w:rPr>
      </w:pPr>
      <w:r w:rsidRPr="00184843">
        <w:rPr>
          <w:rFonts w:ascii="Times New Roman" w:hAnsi="Times New Roman"/>
        </w:rPr>
        <w:t>Барлығыңызға бала тәрбиесінде сәттілік тілеймін!</w:t>
      </w:r>
    </w:p>
    <w:p w:rsidR="00871565" w:rsidRPr="00184843" w:rsidRDefault="00871565" w:rsidP="00184843">
      <w:pPr>
        <w:rPr>
          <w:rFonts w:ascii="Times New Roman" w:hAnsi="Times New Roman"/>
        </w:rPr>
      </w:pPr>
      <w:r w:rsidRPr="00184843">
        <w:rPr>
          <w:rFonts w:ascii="Times New Roman" w:hAnsi="Times New Roman"/>
        </w:rPr>
        <w:t>.</w:t>
      </w:r>
      <w:r w:rsidRPr="00184843">
        <w:rPr>
          <w:rFonts w:ascii="Times New Roman" w:hAnsi="Times New Roman"/>
          <w:b/>
        </w:rPr>
        <w:t>Анкета            Слайд</w:t>
      </w:r>
    </w:p>
    <w:p w:rsidR="00871565" w:rsidRPr="00184843" w:rsidRDefault="00871565" w:rsidP="00184843">
      <w:pPr>
        <w:rPr>
          <w:rFonts w:ascii="Times New Roman" w:hAnsi="Times New Roman"/>
        </w:rPr>
      </w:pPr>
      <w:r w:rsidRPr="00184843">
        <w:rPr>
          <w:rFonts w:ascii="Times New Roman" w:hAnsi="Times New Roman"/>
          <w:b/>
        </w:rPr>
        <w:t>Жүргізуші:-</w:t>
      </w:r>
      <w:r w:rsidRPr="00184843">
        <w:rPr>
          <w:rFonts w:ascii="Times New Roman" w:hAnsi="Times New Roman"/>
        </w:rPr>
        <w:t xml:space="preserve"> Ал енді,сіздер қандай әке екеніңізді білгіңіз келеме? Олай болса, мына тест сұрақтарына назар аударайық?</w:t>
      </w:r>
    </w:p>
    <w:p w:rsidR="00871565" w:rsidRPr="00184843" w:rsidRDefault="00871565" w:rsidP="00184843">
      <w:pPr>
        <w:rPr>
          <w:rFonts w:ascii="Times New Roman" w:hAnsi="Times New Roman"/>
          <w:b/>
        </w:rPr>
      </w:pPr>
      <w:r w:rsidRPr="00184843">
        <w:rPr>
          <w:rFonts w:ascii="Times New Roman" w:hAnsi="Times New Roman"/>
          <w:b/>
        </w:rPr>
        <w:t>Тест сұрақтары</w:t>
      </w:r>
    </w:p>
    <w:p w:rsidR="00871565" w:rsidRDefault="00871565" w:rsidP="00184843">
      <w:pPr>
        <w:rPr>
          <w:rFonts w:ascii="Times New Roman" w:hAnsi="Times New Roman"/>
        </w:rPr>
      </w:pPr>
      <w:r>
        <w:rPr>
          <w:rFonts w:ascii="Times New Roman" w:hAnsi="Times New Roman"/>
        </w:rPr>
        <w:t xml:space="preserve">     1. </w:t>
      </w:r>
      <w:r w:rsidRPr="00184843">
        <w:rPr>
          <w:rFonts w:ascii="Times New Roman" w:hAnsi="Times New Roman"/>
        </w:rPr>
        <w:t>Сіз өзіңіздің ата-анаңызға көмектесесізбе?</w:t>
      </w:r>
    </w:p>
    <w:p w:rsidR="00871565" w:rsidRPr="00184843" w:rsidRDefault="00871565" w:rsidP="00184843">
      <w:pPr>
        <w:rPr>
          <w:rFonts w:ascii="Times New Roman" w:hAnsi="Times New Roman"/>
        </w:rPr>
      </w:pPr>
      <w:r w:rsidRPr="00184843">
        <w:rPr>
          <w:rFonts w:ascii="Times New Roman" w:hAnsi="Times New Roman"/>
        </w:rPr>
        <w:t xml:space="preserve"> </w:t>
      </w:r>
      <w:r>
        <w:rPr>
          <w:rFonts w:ascii="Times New Roman" w:hAnsi="Times New Roman"/>
        </w:rPr>
        <w:t xml:space="preserve">    </w:t>
      </w:r>
      <w:r w:rsidRPr="00184843">
        <w:rPr>
          <w:rFonts w:ascii="Times New Roman" w:hAnsi="Times New Roman"/>
        </w:rPr>
        <w:t>2.  Сіз қайың жұртыңызбен жиі араласасызба?</w:t>
      </w:r>
    </w:p>
    <w:p w:rsidR="00871565" w:rsidRPr="00184843" w:rsidRDefault="00871565" w:rsidP="00184843">
      <w:pPr>
        <w:rPr>
          <w:rFonts w:ascii="Times New Roman" w:hAnsi="Times New Roman"/>
        </w:rPr>
      </w:pPr>
      <w:r w:rsidRPr="00184843">
        <w:rPr>
          <w:rFonts w:ascii="Times New Roman" w:hAnsi="Times New Roman"/>
        </w:rPr>
        <w:t xml:space="preserve">      3. Балаңыз сұраған заттардың бәрін алып бересізбе?</w:t>
      </w:r>
    </w:p>
    <w:p w:rsidR="00871565" w:rsidRPr="00184843" w:rsidRDefault="00871565" w:rsidP="00184843">
      <w:pPr>
        <w:rPr>
          <w:rFonts w:ascii="Times New Roman" w:hAnsi="Times New Roman"/>
        </w:rPr>
      </w:pPr>
      <w:r w:rsidRPr="00184843">
        <w:rPr>
          <w:rFonts w:ascii="Times New Roman" w:hAnsi="Times New Roman"/>
        </w:rPr>
        <w:t xml:space="preserve">      4. Балаңыздың көзінше жұбайыңызбен ұрыспауға тырысасызба?</w:t>
      </w:r>
    </w:p>
    <w:p w:rsidR="00871565" w:rsidRPr="00184843" w:rsidRDefault="00871565" w:rsidP="00184843">
      <w:pPr>
        <w:rPr>
          <w:rFonts w:ascii="Times New Roman" w:hAnsi="Times New Roman"/>
        </w:rPr>
      </w:pPr>
      <w:r w:rsidRPr="00184843">
        <w:rPr>
          <w:rFonts w:ascii="Times New Roman" w:hAnsi="Times New Roman"/>
        </w:rPr>
        <w:t xml:space="preserve">      5. Сіз балаңыздың \қызыңыздың\  дене бітімінің, ой ұшқырлығының дамуына ат салысасызба?</w:t>
      </w:r>
    </w:p>
    <w:p w:rsidR="00871565" w:rsidRPr="00184843" w:rsidRDefault="00871565" w:rsidP="00184843">
      <w:pPr>
        <w:rPr>
          <w:rFonts w:ascii="Times New Roman" w:hAnsi="Times New Roman"/>
        </w:rPr>
      </w:pPr>
      <w:r w:rsidRPr="00184843">
        <w:rPr>
          <w:rFonts w:ascii="Times New Roman" w:hAnsi="Times New Roman"/>
        </w:rPr>
        <w:t xml:space="preserve">      6. Балаға берген сертіңізді үнемі орындайсызба?</w:t>
      </w:r>
    </w:p>
    <w:p w:rsidR="00871565" w:rsidRPr="00184843" w:rsidRDefault="00871565" w:rsidP="00184843">
      <w:pPr>
        <w:rPr>
          <w:rFonts w:ascii="Times New Roman" w:hAnsi="Times New Roman"/>
        </w:rPr>
      </w:pPr>
      <w:r w:rsidRPr="00184843">
        <w:rPr>
          <w:rFonts w:ascii="Times New Roman" w:hAnsi="Times New Roman"/>
        </w:rPr>
        <w:t xml:space="preserve">      7. Балаңыздың \қызыңыздың\    үй шаруасында белгілі бір міндеті бар ма?</w:t>
      </w:r>
    </w:p>
    <w:p w:rsidR="00871565" w:rsidRPr="00184843" w:rsidRDefault="00871565" w:rsidP="00184843">
      <w:pPr>
        <w:rPr>
          <w:rFonts w:ascii="Times New Roman" w:hAnsi="Times New Roman"/>
        </w:rPr>
      </w:pPr>
      <w:r w:rsidRPr="00184843">
        <w:rPr>
          <w:rFonts w:ascii="Times New Roman" w:hAnsi="Times New Roman"/>
        </w:rPr>
        <w:t xml:space="preserve">      8. Балаңыздың \қызыңыздың\    досы кім екенін білесізбе?</w:t>
      </w:r>
    </w:p>
    <w:p w:rsidR="00871565" w:rsidRPr="00184843" w:rsidRDefault="00871565" w:rsidP="00184843">
      <w:pPr>
        <w:rPr>
          <w:rFonts w:ascii="Times New Roman" w:hAnsi="Times New Roman"/>
        </w:rPr>
      </w:pPr>
      <w:r w:rsidRPr="00184843">
        <w:rPr>
          <w:rFonts w:ascii="Times New Roman" w:hAnsi="Times New Roman"/>
        </w:rPr>
        <w:t xml:space="preserve">      9. Балаңыз \қызыңыз\ сізге сырын айтама?</w:t>
      </w:r>
    </w:p>
    <w:p w:rsidR="00871565" w:rsidRPr="00184843" w:rsidRDefault="00871565" w:rsidP="00184843">
      <w:pPr>
        <w:rPr>
          <w:rFonts w:ascii="Times New Roman" w:hAnsi="Times New Roman"/>
        </w:rPr>
      </w:pPr>
      <w:r w:rsidRPr="00184843">
        <w:rPr>
          <w:rFonts w:ascii="Times New Roman" w:hAnsi="Times New Roman"/>
        </w:rPr>
        <w:t xml:space="preserve">      1о. өзіңізді жақсы әке деп есептейсізбе?</w:t>
      </w:r>
    </w:p>
    <w:p w:rsidR="00871565" w:rsidRPr="00184843" w:rsidRDefault="00871565" w:rsidP="00184843">
      <w:pPr>
        <w:rPr>
          <w:rFonts w:ascii="Times New Roman" w:hAnsi="Times New Roman"/>
          <w:b/>
        </w:rPr>
      </w:pPr>
      <w:r w:rsidRPr="00184843">
        <w:rPr>
          <w:rFonts w:ascii="Times New Roman" w:hAnsi="Times New Roman"/>
          <w:b/>
        </w:rPr>
        <w:t>Тест қортындысы:</w:t>
      </w:r>
    </w:p>
    <w:p w:rsidR="00871565" w:rsidRPr="00184843" w:rsidRDefault="00871565" w:rsidP="00184843">
      <w:pPr>
        <w:rPr>
          <w:rFonts w:ascii="Times New Roman" w:hAnsi="Times New Roman"/>
        </w:rPr>
      </w:pPr>
      <w:r w:rsidRPr="00184843">
        <w:rPr>
          <w:rFonts w:ascii="Times New Roman" w:hAnsi="Times New Roman"/>
        </w:rPr>
        <w:t xml:space="preserve">-егер барлық сұрақтарға ,,ия,, деп жауап берген болсаңыз – сіз нағыз үлгілі әкесіз! </w:t>
      </w:r>
    </w:p>
    <w:p w:rsidR="00871565" w:rsidRPr="00184843" w:rsidRDefault="00871565" w:rsidP="00184843">
      <w:pPr>
        <w:rPr>
          <w:rFonts w:ascii="Times New Roman" w:hAnsi="Times New Roman"/>
        </w:rPr>
      </w:pPr>
      <w:r w:rsidRPr="00184843">
        <w:rPr>
          <w:rFonts w:ascii="Times New Roman" w:hAnsi="Times New Roman"/>
        </w:rPr>
        <w:t>-егер ,,4,, немесе ,,6,, сұраққа ,,ия,, деп жауап берген болсаңыз – сіз міндетті түрде жанұяңызбен айналысып, балаларға деген көзқарасыңызды жедел өзгерту керексіз!</w:t>
      </w:r>
    </w:p>
    <w:p w:rsidR="00871565" w:rsidRPr="00184843" w:rsidRDefault="00871565" w:rsidP="00184843">
      <w:pPr>
        <w:rPr>
          <w:rFonts w:ascii="Times New Roman" w:hAnsi="Times New Roman"/>
        </w:rPr>
      </w:pPr>
      <w:r w:rsidRPr="00184843">
        <w:rPr>
          <w:rFonts w:ascii="Times New Roman" w:hAnsi="Times New Roman"/>
        </w:rPr>
        <w:t>- егер ,,1,, немесе ,,3,, сұраққа ,,ия,, деп жауап берген болсаңыз – сіз бәрінде түсүніп,  бүгіннен бастап жанұяңызға және балаларыңызға көзқарасыңызды өзгертесіз!</w:t>
      </w:r>
    </w:p>
    <w:p w:rsidR="00871565" w:rsidRPr="00184843" w:rsidRDefault="00871565" w:rsidP="00184843">
      <w:pPr>
        <w:rPr>
          <w:rFonts w:ascii="Times New Roman" w:hAnsi="Times New Roman"/>
        </w:rPr>
      </w:pPr>
      <w:r w:rsidRPr="00184843">
        <w:rPr>
          <w:rFonts w:ascii="Times New Roman" w:hAnsi="Times New Roman"/>
          <w:b/>
        </w:rPr>
        <w:t>Көрініс</w:t>
      </w:r>
      <w:r w:rsidRPr="00184843">
        <w:rPr>
          <w:rFonts w:ascii="Times New Roman" w:hAnsi="Times New Roman"/>
        </w:rPr>
        <w:t xml:space="preserve">    ,,Бала мен әке,,</w:t>
      </w:r>
    </w:p>
    <w:p w:rsidR="00871565" w:rsidRPr="00184843" w:rsidRDefault="00871565" w:rsidP="00184843">
      <w:pPr>
        <w:rPr>
          <w:rFonts w:ascii="Times New Roman" w:hAnsi="Times New Roman"/>
        </w:rPr>
      </w:pPr>
      <w:r w:rsidRPr="00184843">
        <w:rPr>
          <w:rFonts w:ascii="Times New Roman" w:hAnsi="Times New Roman"/>
          <w:b/>
        </w:rPr>
        <w:t>Ән</w:t>
      </w:r>
      <w:r w:rsidRPr="00184843">
        <w:rPr>
          <w:rFonts w:ascii="Times New Roman" w:hAnsi="Times New Roman"/>
        </w:rPr>
        <w:t xml:space="preserve"> ,, Әкешім,,</w:t>
      </w:r>
    </w:p>
    <w:p w:rsidR="00871565" w:rsidRPr="00184843" w:rsidRDefault="00871565" w:rsidP="00184843">
      <w:pPr>
        <w:rPr>
          <w:rFonts w:ascii="Times New Roman" w:hAnsi="Times New Roman"/>
        </w:rPr>
      </w:pPr>
    </w:p>
    <w:p w:rsidR="00871565" w:rsidRPr="00184843" w:rsidRDefault="00871565" w:rsidP="00184843">
      <w:pPr>
        <w:rPr>
          <w:rFonts w:ascii="Times New Roman" w:hAnsi="Times New Roman"/>
        </w:rPr>
      </w:pPr>
      <w:r w:rsidRPr="00184843">
        <w:rPr>
          <w:rFonts w:ascii="Times New Roman" w:hAnsi="Times New Roman"/>
          <w:b/>
        </w:rPr>
        <w:t>Жүргізуші:</w:t>
      </w:r>
      <w:r w:rsidRPr="00184843">
        <w:rPr>
          <w:rFonts w:ascii="Times New Roman" w:hAnsi="Times New Roman"/>
        </w:rPr>
        <w:t xml:space="preserve">  /әкелерді класс өмірімен таныстыру, слайд, фотолар корсету/.</w:t>
      </w:r>
    </w:p>
    <w:p w:rsidR="00871565" w:rsidRPr="00184843" w:rsidRDefault="00871565" w:rsidP="00184843">
      <w:pPr>
        <w:rPr>
          <w:rFonts w:ascii="Times New Roman" w:hAnsi="Times New Roman"/>
          <w:b/>
        </w:rPr>
      </w:pPr>
      <w:r w:rsidRPr="00184843">
        <w:rPr>
          <w:rFonts w:ascii="Times New Roman" w:hAnsi="Times New Roman"/>
          <w:b/>
        </w:rPr>
        <w:t>Слайд</w:t>
      </w:r>
    </w:p>
    <w:p w:rsidR="00871565" w:rsidRPr="00184843" w:rsidRDefault="00871565" w:rsidP="00184843">
      <w:pPr>
        <w:rPr>
          <w:rFonts w:ascii="Times New Roman" w:hAnsi="Times New Roman"/>
        </w:rPr>
      </w:pPr>
      <w:r w:rsidRPr="00184843">
        <w:rPr>
          <w:rFonts w:ascii="Times New Roman" w:hAnsi="Times New Roman"/>
          <w:b/>
        </w:rPr>
        <w:t>6-шы сынып белсендiлерi</w:t>
      </w:r>
      <w:r w:rsidRPr="00184843">
        <w:rPr>
          <w:rFonts w:ascii="Times New Roman" w:hAnsi="Times New Roman"/>
        </w:rPr>
        <w:t xml:space="preserve">: </w:t>
      </w:r>
      <w:r w:rsidRPr="00184843">
        <w:rPr>
          <w:rFonts w:ascii="Times New Roman" w:hAnsi="Times New Roman"/>
        </w:rPr>
        <w:tab/>
      </w:r>
    </w:p>
    <w:p w:rsidR="00871565" w:rsidRPr="00184843" w:rsidRDefault="00871565" w:rsidP="00184843">
      <w:pPr>
        <w:rPr>
          <w:rFonts w:ascii="Times New Roman" w:hAnsi="Times New Roman"/>
        </w:rPr>
      </w:pPr>
      <w:r w:rsidRPr="00184843">
        <w:rPr>
          <w:rFonts w:ascii="Times New Roman" w:hAnsi="Times New Roman"/>
        </w:rPr>
        <w:t>Талапова Ляззат - сынып президентi</w:t>
      </w:r>
    </w:p>
    <w:p w:rsidR="00871565" w:rsidRPr="00184843" w:rsidRDefault="00871565" w:rsidP="00184843">
      <w:pPr>
        <w:rPr>
          <w:rFonts w:ascii="Times New Roman" w:hAnsi="Times New Roman"/>
        </w:rPr>
      </w:pPr>
      <w:r w:rsidRPr="00184843">
        <w:rPr>
          <w:rFonts w:ascii="Times New Roman" w:hAnsi="Times New Roman"/>
        </w:rPr>
        <w:t>Жумагереева Данара - бiлiм министрi</w:t>
      </w:r>
    </w:p>
    <w:p w:rsidR="00871565" w:rsidRPr="00184843" w:rsidRDefault="00871565" w:rsidP="00184843">
      <w:pPr>
        <w:rPr>
          <w:rFonts w:ascii="Times New Roman" w:hAnsi="Times New Roman"/>
        </w:rPr>
      </w:pPr>
      <w:r w:rsidRPr="00184843">
        <w:rPr>
          <w:rFonts w:ascii="Times New Roman" w:hAnsi="Times New Roman"/>
        </w:rPr>
        <w:t>Камалов Ербол - мәдениет министрi</w:t>
      </w:r>
    </w:p>
    <w:p w:rsidR="00871565" w:rsidRPr="00184843" w:rsidRDefault="00871565" w:rsidP="00184843">
      <w:pPr>
        <w:rPr>
          <w:rFonts w:ascii="Times New Roman" w:hAnsi="Times New Roman"/>
        </w:rPr>
      </w:pPr>
      <w:r w:rsidRPr="00184843">
        <w:rPr>
          <w:rFonts w:ascii="Times New Roman" w:hAnsi="Times New Roman"/>
        </w:rPr>
        <w:t>Бекбулатов Чингиз - спорт секторы</w:t>
      </w:r>
    </w:p>
    <w:p w:rsidR="00871565" w:rsidRPr="00184843" w:rsidRDefault="00871565" w:rsidP="00184843">
      <w:pPr>
        <w:rPr>
          <w:rFonts w:ascii="Times New Roman" w:hAnsi="Times New Roman"/>
        </w:rPr>
      </w:pPr>
      <w:r w:rsidRPr="00184843">
        <w:rPr>
          <w:rFonts w:ascii="Times New Roman" w:hAnsi="Times New Roman"/>
        </w:rPr>
        <w:t>Казиуллина Камила - тазалық</w:t>
      </w:r>
    </w:p>
    <w:p w:rsidR="00871565" w:rsidRPr="00184843" w:rsidRDefault="00871565" w:rsidP="00184843">
      <w:pPr>
        <w:rPr>
          <w:rFonts w:ascii="Times New Roman" w:hAnsi="Times New Roman"/>
        </w:rPr>
      </w:pPr>
      <w:r w:rsidRPr="00184843">
        <w:rPr>
          <w:rFonts w:ascii="Times New Roman" w:hAnsi="Times New Roman"/>
        </w:rPr>
        <w:t>Ильясова Балсулу - секторлары</w:t>
      </w:r>
    </w:p>
    <w:p w:rsidR="00871565" w:rsidRPr="00184843" w:rsidRDefault="00871565" w:rsidP="00184843">
      <w:pPr>
        <w:rPr>
          <w:rFonts w:ascii="Times New Roman" w:hAnsi="Times New Roman"/>
        </w:rPr>
      </w:pPr>
    </w:p>
    <w:p w:rsidR="00871565" w:rsidRPr="00184843" w:rsidRDefault="00871565" w:rsidP="00184843">
      <w:pPr>
        <w:rPr>
          <w:rFonts w:ascii="Times New Roman" w:hAnsi="Times New Roman"/>
          <w:b/>
        </w:rPr>
      </w:pPr>
      <w:r w:rsidRPr="00184843">
        <w:rPr>
          <w:rFonts w:ascii="Times New Roman" w:hAnsi="Times New Roman"/>
          <w:b/>
        </w:rPr>
        <w:t>Бiздiн мактанышымыз:</w:t>
      </w:r>
    </w:p>
    <w:p w:rsidR="00871565" w:rsidRPr="00184843" w:rsidRDefault="00871565" w:rsidP="00184843">
      <w:pPr>
        <w:rPr>
          <w:rFonts w:ascii="Times New Roman" w:hAnsi="Times New Roman"/>
        </w:rPr>
      </w:pPr>
      <w:r w:rsidRPr="00184843">
        <w:rPr>
          <w:rFonts w:ascii="Times New Roman" w:hAnsi="Times New Roman"/>
        </w:rPr>
        <w:t>Талапова Ләззат – оқу озаты</w:t>
      </w:r>
    </w:p>
    <w:p w:rsidR="00871565" w:rsidRPr="00184843" w:rsidRDefault="00871565" w:rsidP="00184843">
      <w:pPr>
        <w:rPr>
          <w:rFonts w:ascii="Times New Roman" w:hAnsi="Times New Roman"/>
        </w:rPr>
      </w:pPr>
      <w:r w:rsidRPr="00184843">
        <w:rPr>
          <w:rFonts w:ascii="Times New Roman" w:hAnsi="Times New Roman"/>
        </w:rPr>
        <w:t>Казиуллина Камила – оқу озаты</w:t>
      </w:r>
    </w:p>
    <w:p w:rsidR="00871565" w:rsidRPr="00184843" w:rsidRDefault="00871565" w:rsidP="00184843">
      <w:pPr>
        <w:rPr>
          <w:rFonts w:ascii="Times New Roman" w:hAnsi="Times New Roman"/>
        </w:rPr>
      </w:pPr>
      <w:r w:rsidRPr="00184843">
        <w:rPr>
          <w:rFonts w:ascii="Times New Roman" w:hAnsi="Times New Roman"/>
        </w:rPr>
        <w:t>Жумагереева Данара –  оқу екпiндiсі</w:t>
      </w:r>
    </w:p>
    <w:p w:rsidR="00871565" w:rsidRPr="00184843" w:rsidRDefault="00871565" w:rsidP="00184843">
      <w:pPr>
        <w:rPr>
          <w:rFonts w:ascii="Times New Roman" w:hAnsi="Times New Roman"/>
        </w:rPr>
      </w:pPr>
      <w:r w:rsidRPr="00184843">
        <w:rPr>
          <w:rFonts w:ascii="Times New Roman" w:hAnsi="Times New Roman"/>
        </w:rPr>
        <w:t>Ильясова Балсұлу  –  оқу екпiндiсі</w:t>
      </w:r>
    </w:p>
    <w:p w:rsidR="00871565" w:rsidRPr="00184843" w:rsidRDefault="00871565" w:rsidP="00184843">
      <w:pPr>
        <w:rPr>
          <w:rFonts w:ascii="Times New Roman" w:hAnsi="Times New Roman"/>
        </w:rPr>
      </w:pPr>
      <w:r w:rsidRPr="00184843">
        <w:rPr>
          <w:rFonts w:ascii="Times New Roman" w:hAnsi="Times New Roman"/>
        </w:rPr>
        <w:t>Нарымбаева Ару –  оқу екпiндiсі</w:t>
      </w:r>
    </w:p>
    <w:p w:rsidR="00871565" w:rsidRPr="00184843" w:rsidRDefault="00871565" w:rsidP="00184843">
      <w:pPr>
        <w:rPr>
          <w:rFonts w:ascii="Times New Roman" w:hAnsi="Times New Roman"/>
        </w:rPr>
      </w:pPr>
      <w:r w:rsidRPr="00184843">
        <w:rPr>
          <w:rFonts w:ascii="Times New Roman" w:hAnsi="Times New Roman"/>
        </w:rPr>
        <w:t xml:space="preserve">Бекбулатов Чингиз  –  оқу екпiндiсі </w:t>
      </w:r>
    </w:p>
    <w:p w:rsidR="00871565" w:rsidRPr="00184843" w:rsidRDefault="00871565" w:rsidP="00184843">
      <w:pPr>
        <w:rPr>
          <w:rFonts w:ascii="Times New Roman" w:hAnsi="Times New Roman"/>
        </w:rPr>
      </w:pPr>
      <w:r w:rsidRPr="00184843">
        <w:rPr>
          <w:rFonts w:ascii="Times New Roman" w:hAnsi="Times New Roman"/>
        </w:rPr>
        <w:t xml:space="preserve"> Тулегенов Дарын – оқу екпiндiсі</w:t>
      </w:r>
    </w:p>
    <w:p w:rsidR="00871565" w:rsidRPr="00184843" w:rsidRDefault="00871565" w:rsidP="00184843">
      <w:pPr>
        <w:rPr>
          <w:rFonts w:ascii="Times New Roman" w:hAnsi="Times New Roman"/>
        </w:rPr>
      </w:pPr>
    </w:p>
    <w:p w:rsidR="00871565" w:rsidRPr="00184843" w:rsidRDefault="00871565" w:rsidP="00184843">
      <w:pPr>
        <w:rPr>
          <w:rFonts w:ascii="Times New Roman" w:hAnsi="Times New Roman"/>
          <w:b/>
        </w:rPr>
      </w:pPr>
      <w:r w:rsidRPr="00184843">
        <w:rPr>
          <w:rFonts w:ascii="Times New Roman" w:hAnsi="Times New Roman"/>
          <w:b/>
        </w:rPr>
        <w:t>әкелермен әңгімелесу, мерекелерде, сабактарда  түскен фотоларын көрсетіп,оларды қуанту.</w:t>
      </w:r>
    </w:p>
    <w:p w:rsidR="00871565" w:rsidRPr="00184843" w:rsidRDefault="00871565" w:rsidP="00184843">
      <w:pPr>
        <w:rPr>
          <w:rFonts w:ascii="Times New Roman" w:hAnsi="Times New Roman"/>
          <w:b/>
        </w:rPr>
      </w:pPr>
      <w:r w:rsidRPr="00184843">
        <w:rPr>
          <w:rFonts w:ascii="Times New Roman" w:hAnsi="Times New Roman"/>
          <w:b/>
        </w:rPr>
        <w:t>Корытынды</w:t>
      </w:r>
    </w:p>
    <w:p w:rsidR="00871565" w:rsidRPr="00184843" w:rsidRDefault="00871565" w:rsidP="00184843">
      <w:pPr>
        <w:rPr>
          <w:rFonts w:ascii="Times New Roman" w:hAnsi="Times New Roman"/>
        </w:rPr>
      </w:pPr>
    </w:p>
    <w:p w:rsidR="00871565" w:rsidRPr="00184843" w:rsidRDefault="00871565" w:rsidP="00184843">
      <w:pPr>
        <w:rPr>
          <w:rFonts w:ascii="Times New Roman" w:hAnsi="Times New Roman"/>
        </w:rPr>
      </w:pPr>
      <w:r w:rsidRPr="00184843">
        <w:rPr>
          <w:rFonts w:ascii="Times New Roman" w:hAnsi="Times New Roman"/>
          <w:b/>
        </w:rPr>
        <w:t>Жүргізуші:</w:t>
      </w:r>
      <w:r w:rsidRPr="00184843">
        <w:rPr>
          <w:rFonts w:ascii="Times New Roman" w:hAnsi="Times New Roman"/>
        </w:rPr>
        <w:t xml:space="preserve">  - қорыта келе, ардакты әкелер, балалы болу – бақыт екенін естен шығармайық!</w:t>
      </w:r>
    </w:p>
    <w:p w:rsidR="00871565" w:rsidRPr="00184843" w:rsidRDefault="00871565" w:rsidP="00184843">
      <w:pPr>
        <w:rPr>
          <w:rFonts w:ascii="Times New Roman" w:hAnsi="Times New Roman"/>
        </w:rPr>
      </w:pPr>
      <w:r w:rsidRPr="00184843">
        <w:rPr>
          <w:rFonts w:ascii="Times New Roman" w:hAnsi="Times New Roman"/>
        </w:rPr>
        <w:t xml:space="preserve"> Балаларыңызға  бакытты балалык шак сыйлай біліп  қана  емес, өзіңіз де  болашақта  мақтан тұтуға лайық, үлгілі әке  болыңыз  деп тілеймін.</w:t>
      </w:r>
    </w:p>
    <w:p w:rsidR="00871565" w:rsidRPr="00184843" w:rsidRDefault="00871565" w:rsidP="00184843">
      <w:pPr>
        <w:rPr>
          <w:rFonts w:ascii="Times New Roman" w:hAnsi="Times New Roman"/>
        </w:rPr>
      </w:pPr>
      <w:r w:rsidRPr="00184843">
        <w:rPr>
          <w:rFonts w:ascii="Times New Roman" w:hAnsi="Times New Roman"/>
        </w:rPr>
        <w:t xml:space="preserve"> Ал нағыз өнегелі әке қандай болуы керек? Бала тәрбисінде әке араласу керек пе? Бұл сұраққа жауап өзіңізде!</w:t>
      </w:r>
    </w:p>
    <w:p w:rsidR="00871565" w:rsidRPr="00184843" w:rsidRDefault="00871565" w:rsidP="00184843">
      <w:pPr>
        <w:rPr>
          <w:rFonts w:ascii="Times New Roman" w:hAnsi="Times New Roman"/>
        </w:rPr>
      </w:pPr>
      <w:r w:rsidRPr="00184843">
        <w:rPr>
          <w:rFonts w:ascii="Times New Roman" w:hAnsi="Times New Roman"/>
          <w:b/>
        </w:rPr>
        <w:t>Автордан:</w:t>
      </w:r>
      <w:r w:rsidRPr="00184843">
        <w:rPr>
          <w:rFonts w:ascii="Times New Roman" w:hAnsi="Times New Roman"/>
        </w:rPr>
        <w:t xml:space="preserve"> кездесу отырысы аяқталғанан кейін әкелерді спортзалға шақырып, оларға түлі спорттық жарыстар ұйымдастырдық. /армреслинг,гір тасын көтеру, мылтық ату т.б./ Спорттық жарысты балалары да көріп, жанкүйер болды. Кеш өте әсерлі және қызықты өтті. </w:t>
      </w:r>
    </w:p>
    <w:sectPr w:rsidR="00871565" w:rsidRPr="00184843" w:rsidSect="00AA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223E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D9E4A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2EE5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EC48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723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0C0A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68C6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AE0F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013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7CEFAC"/>
    <w:lvl w:ilvl="0">
      <w:start w:val="1"/>
      <w:numFmt w:val="bullet"/>
      <w:lvlText w:val=""/>
      <w:lvlJc w:val="left"/>
      <w:pPr>
        <w:tabs>
          <w:tab w:val="num" w:pos="360"/>
        </w:tabs>
        <w:ind w:left="360" w:hanging="360"/>
      </w:pPr>
      <w:rPr>
        <w:rFonts w:ascii="Symbol" w:hAnsi="Symbol" w:hint="default"/>
      </w:rPr>
    </w:lvl>
  </w:abstractNum>
  <w:abstractNum w:abstractNumId="10">
    <w:nsid w:val="04776DB4"/>
    <w:multiLevelType w:val="hybridMultilevel"/>
    <w:tmpl w:val="9A2CF592"/>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79C6C93"/>
    <w:multiLevelType w:val="hybridMultilevel"/>
    <w:tmpl w:val="48EE5A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9270FD2"/>
    <w:multiLevelType w:val="hybridMultilevel"/>
    <w:tmpl w:val="40CAF9E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286"/>
    <w:rsid w:val="00184843"/>
    <w:rsid w:val="00396735"/>
    <w:rsid w:val="003E47ED"/>
    <w:rsid w:val="005B0953"/>
    <w:rsid w:val="006B2422"/>
    <w:rsid w:val="006E29F6"/>
    <w:rsid w:val="00871565"/>
    <w:rsid w:val="00960464"/>
    <w:rsid w:val="00967A09"/>
    <w:rsid w:val="009D4645"/>
    <w:rsid w:val="00A71EB5"/>
    <w:rsid w:val="00AA0B94"/>
    <w:rsid w:val="00B65D76"/>
    <w:rsid w:val="00BC5AD5"/>
    <w:rsid w:val="00C05E44"/>
    <w:rsid w:val="00E37286"/>
    <w:rsid w:val="00E74486"/>
    <w:rsid w:val="00F025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9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7286"/>
    <w:pPr>
      <w:ind w:left="720"/>
      <w:contextualSpacing/>
    </w:pPr>
  </w:style>
  <w:style w:type="character" w:customStyle="1" w:styleId="apple-converted-space">
    <w:name w:val="apple-converted-space"/>
    <w:basedOn w:val="DefaultParagraphFont"/>
    <w:uiPriority w:val="99"/>
    <w:rsid w:val="00A71EB5"/>
    <w:rPr>
      <w:rFonts w:cs="Times New Roman"/>
    </w:rPr>
  </w:style>
</w:styles>
</file>

<file path=word/webSettings.xml><?xml version="1.0" encoding="utf-8"?>
<w:webSettings xmlns:r="http://schemas.openxmlformats.org/officeDocument/2006/relationships" xmlns:w="http://schemas.openxmlformats.org/wordprocessingml/2006/main">
  <w:divs>
    <w:div w:id="1263299269">
      <w:marLeft w:val="0"/>
      <w:marRight w:val="0"/>
      <w:marTop w:val="0"/>
      <w:marBottom w:val="0"/>
      <w:divBdr>
        <w:top w:val="none" w:sz="0" w:space="0" w:color="auto"/>
        <w:left w:val="none" w:sz="0" w:space="0" w:color="auto"/>
        <w:bottom w:val="none" w:sz="0" w:space="0" w:color="auto"/>
        <w:right w:val="none" w:sz="0" w:space="0" w:color="auto"/>
      </w:divBdr>
    </w:div>
    <w:div w:id="1263299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1155</Words>
  <Characters>6586</Characters>
  <Application>Microsoft Office Outlook</Application>
  <DocSecurity>0</DocSecurity>
  <Lines>0</Lines>
  <Paragraphs>0</Paragraphs>
  <ScaleCrop>false</ScaleCrop>
  <Company>МОУ СОШ №2 г.Ноябрьск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2012-11-13T12:16:00Z</dcterms:created>
  <dcterms:modified xsi:type="dcterms:W3CDTF">2014-08-11T23:51:00Z</dcterms:modified>
</cp:coreProperties>
</file>