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1C" w:rsidRDefault="008B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«Имя числительное»        ФИ, класс__________________________</w:t>
      </w:r>
    </w:p>
    <w:p w:rsidR="008B391C" w:rsidRDefault="008B391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вариант</w:t>
      </w:r>
    </w:p>
    <w:p w:rsidR="008B391C" w:rsidRDefault="008B3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Замените цифровые обозначения словами. Определите падежную форму числительных.</w:t>
      </w:r>
    </w:p>
    <w:p w:rsidR="008B391C" w:rsidRDefault="008B391C">
      <w:pPr>
        <w:pStyle w:val="ListParagraph"/>
        <w:spacing w:after="0" w:line="240" w:lineRule="auto"/>
        <w:ind w:left="40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Останкинская телебашня</w:t>
      </w:r>
    </w:p>
    <w:p w:rsidR="008B391C" w:rsidRDefault="008B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знают Останкинскую телебашню - самое высокое сооружение в Европе. Ее высота вместе с антенной около ( 539)__________________________________________ метров. Она построена в (1967)_____________________________________________________ году. Но первая телебашня в Москве построена в (1922)_______________________________________________ году знаменитым русским инженером Владимиром Григорьевичем Шуховым, поэтому ее называют Шуховской. Эта ажурная стальная конструкция высотой в (160)______________________________ метров предназначалась для антенны радиостанции. Именно отсюда в (1937)_____________________________________________________ году начались первые регулярные опытные телепередачи в нашей стране.</w:t>
      </w:r>
    </w:p>
    <w:p w:rsidR="008B391C" w:rsidRDefault="008B391C">
      <w:pPr>
        <w:pStyle w:val="NormalWeb"/>
        <w:numPr>
          <w:ilvl w:val="0"/>
          <w:numId w:val="3"/>
        </w:numPr>
      </w:pPr>
      <w:r>
        <w:rPr>
          <w:b/>
          <w:bCs/>
          <w:i/>
          <w:iCs/>
        </w:rPr>
        <w:t>Образуйте из словосочетаний сложные прилагательные. Запишите их</w:t>
      </w:r>
      <w:r>
        <w:t>.</w:t>
      </w:r>
    </w:p>
    <w:p w:rsidR="008B391C" w:rsidRDefault="008B391C">
      <w:pPr>
        <w:pStyle w:val="NormalWeb"/>
        <w:spacing w:before="0" w:after="0" w:line="276" w:lineRule="auto"/>
      </w:pPr>
      <w:r>
        <w:t>Юбилей в 90 лет_______________________________________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Мороз в 40 градусов___________________________________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Жара в 38 градусов_____________________________________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Высота в 900 метров____________________________________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Дом с 450 квартирами___________________________________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Коллектив в 1,5 тыс. человек_____________________________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Расстояние в 340 километров_____________________________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Путешествие  на 200 дней_______________________________________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Город с населением в 1,5 млн человек________________________________________________</w:t>
      </w:r>
    </w:p>
    <w:p w:rsidR="008B391C" w:rsidRDefault="008B391C">
      <w:pPr>
        <w:pStyle w:val="NormalWeb"/>
        <w:numPr>
          <w:ilvl w:val="0"/>
          <w:numId w:val="3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Запишите  5 пословиц и поговорок, в которых встречаются имена числительные: </w:t>
      </w:r>
      <w:r>
        <w:rPr>
          <w:b/>
          <w:bCs/>
          <w:i/>
          <w:iCs/>
          <w:u w:val="single"/>
        </w:rPr>
        <w:t>один, два, три, семь, четыре, пять</w:t>
      </w:r>
    </w:p>
    <w:p w:rsidR="008B391C" w:rsidRDefault="008B391C">
      <w:pPr>
        <w:pStyle w:val="NormalWeb"/>
        <w:ind w:left="40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91C" w:rsidRDefault="008B391C">
      <w:pPr>
        <w:pStyle w:val="NormalWeb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</w:rPr>
        <w:t>Заполните пропуски в названиях литературных произведений (числительные записываем словом, А НЕ ЦИФРОЙ):</w:t>
      </w:r>
    </w:p>
    <w:p w:rsidR="008B391C" w:rsidRDefault="008B391C">
      <w:pPr>
        <w:pStyle w:val="NormalWeb"/>
        <w:numPr>
          <w:ilvl w:val="0"/>
          <w:numId w:val="4"/>
        </w:numPr>
      </w:pPr>
      <w:r>
        <w:t>Ж. Верн «_________________________________лье под водой»</w:t>
      </w:r>
    </w:p>
    <w:p w:rsidR="008B391C" w:rsidRDefault="008B391C">
      <w:pPr>
        <w:pStyle w:val="NormalWeb"/>
        <w:numPr>
          <w:ilvl w:val="0"/>
          <w:numId w:val="4"/>
        </w:numPr>
      </w:pPr>
      <w:r>
        <w:t>Ю. Олеша «_________толстяка»</w:t>
      </w:r>
    </w:p>
    <w:p w:rsidR="008B391C" w:rsidRDefault="008B391C">
      <w:pPr>
        <w:pStyle w:val="NormalWeb"/>
        <w:numPr>
          <w:ilvl w:val="0"/>
          <w:numId w:val="4"/>
        </w:numPr>
      </w:pPr>
      <w:r>
        <w:t>Г. Остер « ________________________________попугаев»</w:t>
      </w:r>
    </w:p>
    <w:p w:rsidR="008B391C" w:rsidRDefault="008B391C">
      <w:pPr>
        <w:pStyle w:val="NormalWeb"/>
        <w:numPr>
          <w:ilvl w:val="0"/>
          <w:numId w:val="4"/>
        </w:numPr>
      </w:pPr>
      <w:r>
        <w:t>А.П. Чехов «Палата №______________»</w:t>
      </w:r>
    </w:p>
    <w:p w:rsidR="008B391C" w:rsidRDefault="008B391C">
      <w:pPr>
        <w:pStyle w:val="NormalWeb"/>
        <w:numPr>
          <w:ilvl w:val="0"/>
          <w:numId w:val="4"/>
        </w:numPr>
      </w:pPr>
      <w:r>
        <w:t>Кир Булычев «Тайна ________________планеты»</w:t>
      </w:r>
    </w:p>
    <w:p w:rsidR="008B391C" w:rsidRDefault="008B391C">
      <w:pPr>
        <w:rPr>
          <w:rFonts w:ascii="Times New Roman" w:hAnsi="Times New Roman" w:cs="Times New Roman"/>
          <w:sz w:val="24"/>
          <w:szCs w:val="24"/>
        </w:rPr>
      </w:pPr>
    </w:p>
    <w:p w:rsidR="008B391C" w:rsidRDefault="008B3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«Имя 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ислительное»     ФИ, класс___________________________</w:t>
      </w:r>
    </w:p>
    <w:p w:rsidR="008B391C" w:rsidRDefault="008B391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вариант</w:t>
      </w:r>
    </w:p>
    <w:p w:rsidR="008B391C" w:rsidRDefault="008B3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Замените цифровые обозначения словами. Определите падежную форму числительных.</w:t>
      </w:r>
    </w:p>
    <w:p w:rsidR="008B391C" w:rsidRDefault="008B391C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Московские высотки</w:t>
      </w:r>
    </w:p>
    <w:p w:rsidR="008B391C" w:rsidRDefault="008B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Высотками в Москве называют (7)__________зданий, которые построили в конце ( 40 - начале 50) ___________________________________________________ годов по единому градостроительному плану.  В них от (26 до 36)_________________________________________________________ этажей. Это разные дома: министерства, гостиницы, жилые здания и университет.</w:t>
      </w:r>
    </w:p>
    <w:p w:rsidR="008B391C" w:rsidRDefault="008B3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главный корпус МГУ на Воробьевых горах – (36-этажное)_____________________________________ здание, высота которого (235)________________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 метров, высота шпиля (60)_________________________ метров, а вес звезды на шпиле (12 тонн)_____________________________________________.</w:t>
      </w:r>
    </w:p>
    <w:p w:rsidR="008B391C" w:rsidRDefault="008B3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высоток были поклонники и противники, но сейчас эти полунебоскребы советского времени - часть силуэта Москвы.  (По Я. Бродскому)</w:t>
      </w:r>
    </w:p>
    <w:p w:rsidR="008B391C" w:rsidRDefault="008B391C">
      <w:pPr>
        <w:pStyle w:val="NormalWeb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Образуйте из словосочетаний сложные прилагательные. Запишите их.</w:t>
      </w:r>
    </w:p>
    <w:p w:rsidR="008B391C" w:rsidRDefault="008B391C">
      <w:pPr>
        <w:pStyle w:val="NormalWeb"/>
        <w:spacing w:before="0" w:after="0" w:line="276" w:lineRule="auto"/>
      </w:pPr>
      <w:r>
        <w:t>Юбилей в 60 лет_______________________________________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Мороз в 35 градусов____________________________________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Жара в 40 градусов_____________________________________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Высота в 620 метров____________________________________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Отель  с 450 номерами___________________________________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Лекция в 90 минут______________________________________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Расстояние в 170 километров_____________________________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Бак на 200 литров_______________________________________</w:t>
      </w:r>
    </w:p>
    <w:p w:rsidR="008B391C" w:rsidRDefault="008B391C">
      <w:pPr>
        <w:pStyle w:val="NormalWeb"/>
        <w:spacing w:before="0" w:after="0" w:line="276" w:lineRule="auto"/>
      </w:pPr>
      <w:r>
        <w:t>Город с населением в 1,5 млн. человек________________________________________________</w:t>
      </w:r>
    </w:p>
    <w:p w:rsidR="008B391C" w:rsidRDefault="008B391C">
      <w:pPr>
        <w:pStyle w:val="NormalWeb"/>
        <w:numPr>
          <w:ilvl w:val="0"/>
          <w:numId w:val="2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Запишите  5 пословиц и поговорок, в которых встречаются имена числительные: </w:t>
      </w:r>
      <w:r>
        <w:rPr>
          <w:b/>
          <w:bCs/>
          <w:i/>
          <w:iCs/>
          <w:u w:val="single"/>
        </w:rPr>
        <w:t>один, два, три, семь, четыре, пять</w:t>
      </w:r>
    </w:p>
    <w:p w:rsidR="008B391C" w:rsidRDefault="008B391C">
      <w:pPr>
        <w:pStyle w:val="NormalWeb"/>
        <w:ind w:left="40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91C" w:rsidRDefault="008B391C">
      <w:pPr>
        <w:pStyle w:val="NormalWeb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Заполните пропуски в названиях литературных произведений (числительные записываем словом, А НЕ ЦИФРОЙ):</w:t>
      </w:r>
    </w:p>
    <w:p w:rsidR="008B391C" w:rsidRDefault="008B391C">
      <w:pPr>
        <w:pStyle w:val="NormalWeb"/>
        <w:numPr>
          <w:ilvl w:val="0"/>
          <w:numId w:val="1"/>
        </w:numPr>
      </w:pPr>
      <w:r>
        <w:t>Ж. Верн «__________________________капитан»</w:t>
      </w:r>
    </w:p>
    <w:p w:rsidR="008B391C" w:rsidRDefault="008B391C">
      <w:pPr>
        <w:pStyle w:val="NormalWeb"/>
        <w:numPr>
          <w:ilvl w:val="0"/>
          <w:numId w:val="1"/>
        </w:numPr>
      </w:pPr>
      <w:r>
        <w:t>Братья Гримм «Белоснежка и ________гномов»</w:t>
      </w:r>
    </w:p>
    <w:p w:rsidR="008B391C" w:rsidRDefault="008B391C">
      <w:pPr>
        <w:pStyle w:val="NormalWeb"/>
        <w:numPr>
          <w:ilvl w:val="0"/>
          <w:numId w:val="1"/>
        </w:numPr>
      </w:pPr>
      <w:r>
        <w:t>Г. Остер « ________________________________попугаев»</w:t>
      </w:r>
    </w:p>
    <w:p w:rsidR="008B391C" w:rsidRDefault="008B391C">
      <w:pPr>
        <w:pStyle w:val="NormalWeb"/>
        <w:numPr>
          <w:ilvl w:val="0"/>
          <w:numId w:val="1"/>
        </w:numPr>
      </w:pPr>
      <w:r>
        <w:t>А.П. Чехов «________сестры»</w:t>
      </w:r>
    </w:p>
    <w:p w:rsidR="008B391C" w:rsidRDefault="008B391C">
      <w:pPr>
        <w:pStyle w:val="NormalWeb"/>
        <w:numPr>
          <w:ilvl w:val="0"/>
          <w:numId w:val="1"/>
        </w:numPr>
      </w:pPr>
      <w:r>
        <w:t>С. Я. Маршак «_________________________месяцев»</w:t>
      </w:r>
    </w:p>
    <w:sectPr w:rsidR="008B391C" w:rsidSect="008B3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1C" w:rsidRDefault="008B391C" w:rsidP="008B391C">
      <w:pPr>
        <w:spacing w:after="0" w:line="240" w:lineRule="auto"/>
      </w:pPr>
      <w:r>
        <w:separator/>
      </w:r>
    </w:p>
  </w:endnote>
  <w:endnote w:type="continuationSeparator" w:id="0">
    <w:p w:rsidR="008B391C" w:rsidRDefault="008B391C" w:rsidP="008B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C" w:rsidRDefault="008B391C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C" w:rsidRDefault="008B391C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C" w:rsidRDefault="008B391C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1C" w:rsidRDefault="008B391C" w:rsidP="008B391C">
      <w:pPr>
        <w:spacing w:after="0" w:line="240" w:lineRule="auto"/>
      </w:pPr>
      <w:r>
        <w:separator/>
      </w:r>
    </w:p>
  </w:footnote>
  <w:footnote w:type="continuationSeparator" w:id="0">
    <w:p w:rsidR="008B391C" w:rsidRDefault="008B391C" w:rsidP="008B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C" w:rsidRDefault="008B391C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C" w:rsidRDefault="008B391C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1C" w:rsidRDefault="008B391C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B0E7"/>
    <w:multiLevelType w:val="multilevel"/>
    <w:tmpl w:val="24F340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/>
        <w:sz w:val="24"/>
        <w:szCs w:val="24"/>
      </w:rPr>
    </w:lvl>
  </w:abstractNum>
  <w:abstractNum w:abstractNumId="1">
    <w:nsid w:val="1D3CEC98"/>
    <w:multiLevelType w:val="multilevel"/>
    <w:tmpl w:val="3FF535B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/>
        <w:sz w:val="24"/>
        <w:szCs w:val="24"/>
      </w:rPr>
    </w:lvl>
  </w:abstractNum>
  <w:abstractNum w:abstractNumId="2">
    <w:nsid w:val="41BCEFF0"/>
    <w:multiLevelType w:val="multilevel"/>
    <w:tmpl w:val="7621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i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>
    <w:nsid w:val="6DF30D31"/>
    <w:multiLevelType w:val="multilevel"/>
    <w:tmpl w:val="00B8610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91C"/>
    <w:rsid w:val="008B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  <w:rPr>
      <w:rFonts w:cstheme="minorBidi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МаринаМарина</dc:creator>
  <cp:keywords/>
  <dc:description/>
  <cp:lastModifiedBy/>
  <cp:revision>0</cp:revision>
</cp:coreProperties>
</file>