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0" w:rsidRDefault="008C4570" w:rsidP="0058121A">
      <w:pPr>
        <w:pStyle w:val="P3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Музыкальная викторина по детским песням.</w:t>
      </w:r>
    </w:p>
    <w:p w:rsidR="008C4570" w:rsidRDefault="008C4570" w:rsidP="0058121A">
      <w:pPr>
        <w:pStyle w:val="P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(Нужно  не просто вспомнить правильный ответ, а спеть строчки из песен)</w:t>
      </w:r>
    </w:p>
    <w:p w:rsidR="008C4570" w:rsidRDefault="008C4570" w:rsidP="0058121A">
      <w:pPr>
        <w:pStyle w:val="P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1.  Какие слова приписал мальчик «в уголке» НА СВОЕМ РИСУНКЕ? («Пусть всегда будет солнце…»)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 Что можно сделать в сказке? ( В сказке можно покататься на Луне и по радуге промчаться на коне»)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  Кто пасется на лугу далеко – далеко? ( Правильно, коровы)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  Что делали гуси «в луже у канавки»? (Мыли гуси лапки в луже у канавки)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  Что случилось с медведем, когда он шел к своей берлоге по проселочной дороге? (Наступил лисе на хвост)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  С кем дружил кузнечик? (Не трогал и козявку и с мухами дружил)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  За что полюбили жука, старика- добряка? (Очень уж душа легка у него,  Весельчака)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  Мамонтенок считает, что так не бывает на свете! (Чтоб были потеряны дети)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  Что в голове у Вини-Пуха? (В голове моей опилки, да-да-да!)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  Из чего сделаны наши девчонки? (Из платочков и клубочков, из загадок и мармеладок)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  С чего начинается дружба? (Ну а дружба начинается с улыбки)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  Висит на заборе, колышется ветром бумажный листок. Что в нем написано? (Пропала собака по кличке Дружок)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  Папа может все, что угодно, даже дрова рубить. А чего не может? ( Только мамой не может быть)</w:t>
      </w:r>
    </w:p>
    <w:p w:rsidR="008C4570" w:rsidRDefault="008C4570" w:rsidP="0058121A">
      <w:pPr>
        <w:pStyle w:val="P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  От чего собака бывает кусачей? («Только от жизни собачей»)</w:t>
      </w:r>
    </w:p>
    <w:p w:rsidR="008C4570" w:rsidRDefault="008C4570" w:rsidP="00030355">
      <w:pPr>
        <w:pStyle w:val="P5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  Бременские музыканты считают, что ничего на свете лучше нету, чем что? («Чем друзьям ходить по белу свету»).</w:t>
      </w:r>
    </w:p>
    <w:p w:rsidR="008C4570" w:rsidRDefault="008C4570" w:rsidP="0058121A">
      <w:pPr>
        <w:pStyle w:val="Table20Contents"/>
      </w:pPr>
    </w:p>
    <w:p w:rsidR="008C4570" w:rsidRDefault="008C4570" w:rsidP="0058121A">
      <w:pPr>
        <w:pStyle w:val="Table20Contents"/>
      </w:pPr>
    </w:p>
    <w:sectPr w:rsidR="008C4570" w:rsidSect="003E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1A"/>
    <w:rsid w:val="00030355"/>
    <w:rsid w:val="00322A31"/>
    <w:rsid w:val="003E2061"/>
    <w:rsid w:val="0058121A"/>
    <w:rsid w:val="005E5B71"/>
    <w:rsid w:val="008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20Contents">
    <w:name w:val="Table_20_Contents"/>
    <w:basedOn w:val="Normal"/>
    <w:uiPriority w:val="99"/>
    <w:rsid w:val="0058121A"/>
    <w:pPr>
      <w:widowControl w:val="0"/>
      <w:suppressLineNumbers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2">
    <w:name w:val="P2"/>
    <w:basedOn w:val="Table20Contents"/>
    <w:uiPriority w:val="99"/>
    <w:rsid w:val="0058121A"/>
    <w:pPr>
      <w:spacing w:after="282"/>
    </w:pPr>
  </w:style>
  <w:style w:type="paragraph" w:customStyle="1" w:styleId="P3">
    <w:name w:val="P3"/>
    <w:basedOn w:val="Table20Contents"/>
    <w:uiPriority w:val="99"/>
    <w:rsid w:val="0058121A"/>
    <w:pPr>
      <w:spacing w:after="282"/>
      <w:ind w:left="708" w:firstLine="708"/>
    </w:pPr>
  </w:style>
  <w:style w:type="paragraph" w:customStyle="1" w:styleId="P4">
    <w:name w:val="P4"/>
    <w:basedOn w:val="Table20Contents"/>
    <w:uiPriority w:val="99"/>
    <w:rsid w:val="0058121A"/>
    <w:pPr>
      <w:spacing w:after="282"/>
      <w:ind w:firstLine="708"/>
    </w:pPr>
  </w:style>
  <w:style w:type="paragraph" w:customStyle="1" w:styleId="P5">
    <w:name w:val="P5"/>
    <w:basedOn w:val="Table20Contents"/>
    <w:uiPriority w:val="99"/>
    <w:rsid w:val="0058121A"/>
    <w:pPr>
      <w:spacing w:after="282"/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1193</Characters>
  <Application>Microsoft Office Outlook</Application>
  <DocSecurity>0</DocSecurity>
  <Lines>0</Lines>
  <Paragraphs>0</Paragraphs>
  <ScaleCrop>false</ScaleCrop>
  <Company>shool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mmc</cp:lastModifiedBy>
  <cp:revision>3</cp:revision>
  <dcterms:created xsi:type="dcterms:W3CDTF">2015-01-04T11:14:00Z</dcterms:created>
  <dcterms:modified xsi:type="dcterms:W3CDTF">2017-12-08T08:27:00Z</dcterms:modified>
</cp:coreProperties>
</file>