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7B" w:rsidRDefault="00432F7B" w:rsidP="00D20B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F7B" w:rsidRPr="000E4EB7" w:rsidRDefault="00432F7B" w:rsidP="000E4E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EB7">
        <w:rPr>
          <w:rFonts w:ascii="Times New Roman" w:hAnsi="Times New Roman" w:cs="Times New Roman"/>
          <w:b/>
          <w:bCs/>
          <w:sz w:val="28"/>
          <w:szCs w:val="28"/>
        </w:rPr>
        <w:t>Технол</w:t>
      </w:r>
      <w:r>
        <w:rPr>
          <w:rFonts w:ascii="Times New Roman" w:hAnsi="Times New Roman" w:cs="Times New Roman"/>
          <w:b/>
          <w:bCs/>
          <w:sz w:val="28"/>
          <w:szCs w:val="28"/>
        </w:rPr>
        <w:t>огическая карта урока</w:t>
      </w:r>
    </w:p>
    <w:p w:rsidR="00432F7B" w:rsidRPr="000E4EB7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B7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0E4EB7">
        <w:rPr>
          <w:rFonts w:ascii="Times New Roman" w:hAnsi="Times New Roman" w:cs="Times New Roman"/>
          <w:sz w:val="28"/>
          <w:szCs w:val="28"/>
        </w:rPr>
        <w:t xml:space="preserve"> Шоронихина Инна Александровна, учитель начальных классов  МАОУ «Средняя   школа № 8»  </w:t>
      </w:r>
    </w:p>
    <w:p w:rsidR="00432F7B" w:rsidRPr="008A4D18" w:rsidRDefault="00432F7B" w:rsidP="00D20B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EB7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0E4EB7">
        <w:rPr>
          <w:rFonts w:ascii="Times New Roman" w:hAnsi="Times New Roman" w:cs="Times New Roman"/>
          <w:sz w:val="28"/>
          <w:szCs w:val="28"/>
        </w:rPr>
        <w:t xml:space="preserve"> 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4EB7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p w:rsidR="00432F7B" w:rsidRPr="000E4EB7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B7">
        <w:rPr>
          <w:rFonts w:ascii="Times New Roman" w:hAnsi="Times New Roman" w:cs="Times New Roman"/>
          <w:b/>
          <w:bCs/>
          <w:sz w:val="28"/>
          <w:szCs w:val="28"/>
        </w:rPr>
        <w:t>Авторы учебника:</w:t>
      </w:r>
      <w:r>
        <w:rPr>
          <w:rFonts w:ascii="Times New Roman" w:hAnsi="Times New Roman" w:cs="Times New Roman"/>
          <w:sz w:val="28"/>
          <w:szCs w:val="28"/>
        </w:rPr>
        <w:t xml:space="preserve">  Плешаков А.А., Новицкая М.Ю</w:t>
      </w:r>
      <w:r w:rsidRPr="000E4EB7">
        <w:rPr>
          <w:rFonts w:ascii="Times New Roman" w:hAnsi="Times New Roman" w:cs="Times New Roman"/>
          <w:sz w:val="28"/>
          <w:szCs w:val="28"/>
        </w:rPr>
        <w:t>.</w:t>
      </w:r>
    </w:p>
    <w:p w:rsidR="00432F7B" w:rsidRPr="000E4EB7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B7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0E4EB7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практико-ориентированных заданий </w:t>
      </w:r>
      <w:r w:rsidRPr="000E4E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страницам Красной книги</w:t>
      </w:r>
      <w:r w:rsidRPr="000E4EB7">
        <w:rPr>
          <w:rFonts w:ascii="Times New Roman" w:hAnsi="Times New Roman" w:cs="Times New Roman"/>
          <w:sz w:val="28"/>
          <w:szCs w:val="28"/>
        </w:rPr>
        <w:t>»</w:t>
      </w:r>
    </w:p>
    <w:p w:rsidR="00432F7B" w:rsidRPr="000E4EB7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B7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0E4EB7">
        <w:rPr>
          <w:rFonts w:ascii="Times New Roman" w:hAnsi="Times New Roman" w:cs="Times New Roman"/>
          <w:sz w:val="28"/>
          <w:szCs w:val="28"/>
        </w:rPr>
        <w:t xml:space="preserve"> Урок изучения и первичного закрепления новых знаний.</w:t>
      </w:r>
    </w:p>
    <w:p w:rsidR="00432F7B" w:rsidRPr="000E4EB7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B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E4EB7">
        <w:rPr>
          <w:rFonts w:ascii="Times New Roman" w:hAnsi="Times New Roman" w:cs="Times New Roman"/>
          <w:sz w:val="28"/>
          <w:szCs w:val="28"/>
        </w:rPr>
        <w:t xml:space="preserve"> формировать ценностное отношение обучающихся к совместной познавательной деятельности по определению </w:t>
      </w:r>
      <w:r>
        <w:rPr>
          <w:rFonts w:ascii="Times New Roman" w:hAnsi="Times New Roman" w:cs="Times New Roman"/>
          <w:sz w:val="28"/>
          <w:szCs w:val="28"/>
        </w:rPr>
        <w:t>содержания Красной книги и её значения для человечества</w:t>
      </w:r>
      <w:r w:rsidRPr="000E4EB7">
        <w:rPr>
          <w:rFonts w:ascii="Times New Roman" w:hAnsi="Times New Roman" w:cs="Times New Roman"/>
          <w:sz w:val="28"/>
          <w:szCs w:val="28"/>
        </w:rPr>
        <w:t>.</w:t>
      </w:r>
    </w:p>
    <w:p w:rsidR="00432F7B" w:rsidRPr="000E4EB7" w:rsidRDefault="00432F7B" w:rsidP="00D20B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EB7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</w:p>
    <w:p w:rsidR="00432F7B" w:rsidRPr="00AE3511" w:rsidRDefault="00432F7B" w:rsidP="00D20B0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511">
        <w:rPr>
          <w:rFonts w:ascii="Times New Roman" w:hAnsi="Times New Roman" w:cs="Times New Roman"/>
          <w:sz w:val="28"/>
          <w:szCs w:val="28"/>
        </w:rPr>
        <w:t>содержательная: с помощью практических заданий определить причины занесения животных и растений в Красную книгу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511">
        <w:rPr>
          <w:rFonts w:ascii="Times New Roman" w:hAnsi="Times New Roman" w:cs="Times New Roman"/>
          <w:sz w:val="28"/>
          <w:szCs w:val="28"/>
        </w:rPr>
        <w:t xml:space="preserve"> достигнуть понимания необходимости сохранения природы;</w:t>
      </w:r>
    </w:p>
    <w:p w:rsidR="00432F7B" w:rsidRDefault="00432F7B" w:rsidP="00D20B0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506">
        <w:rPr>
          <w:rFonts w:ascii="Times New Roman" w:hAnsi="Times New Roman" w:cs="Times New Roman"/>
          <w:sz w:val="28"/>
          <w:szCs w:val="28"/>
        </w:rPr>
        <w:t xml:space="preserve">деятельностная (формирование умений подбирать способ деятельности): </w:t>
      </w:r>
    </w:p>
    <w:p w:rsidR="00432F7B" w:rsidRDefault="00432F7B" w:rsidP="00D20B0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506">
        <w:rPr>
          <w:rFonts w:ascii="Times New Roman" w:hAnsi="Times New Roman" w:cs="Times New Roman"/>
          <w:sz w:val="28"/>
          <w:szCs w:val="28"/>
        </w:rPr>
        <w:t>формировать у обучающихся УУД и умения сравнивать, анализировать, делать выводы;</w:t>
      </w:r>
    </w:p>
    <w:p w:rsidR="00432F7B" w:rsidRDefault="00432F7B" w:rsidP="00D20B0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</w:t>
      </w:r>
      <w:r w:rsidRPr="00772506">
        <w:rPr>
          <w:rFonts w:ascii="Times New Roman" w:hAnsi="Times New Roman" w:cs="Times New Roman"/>
          <w:sz w:val="28"/>
          <w:szCs w:val="28"/>
        </w:rPr>
        <w:t xml:space="preserve"> практическому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природных зон и их обитателей;</w:t>
      </w:r>
    </w:p>
    <w:p w:rsidR="00432F7B" w:rsidRDefault="00432F7B" w:rsidP="00D20B0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506">
        <w:rPr>
          <w:rFonts w:ascii="Times New Roman" w:hAnsi="Times New Roman" w:cs="Times New Roman"/>
          <w:sz w:val="28"/>
          <w:szCs w:val="28"/>
        </w:rPr>
        <w:t>развивающая: формировать ключевые компетенции обучающихся: информационную (умение анализировать информацию</w:t>
      </w:r>
      <w:r>
        <w:rPr>
          <w:rFonts w:ascii="Times New Roman" w:hAnsi="Times New Roman" w:cs="Times New Roman"/>
          <w:sz w:val="28"/>
          <w:szCs w:val="28"/>
        </w:rPr>
        <w:t>), проблемную и коммуникативную;</w:t>
      </w:r>
    </w:p>
    <w:p w:rsidR="00432F7B" w:rsidRDefault="00432F7B" w:rsidP="00D20B0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  <w:r w:rsidRPr="000E4EB7">
        <w:rPr>
          <w:rFonts w:ascii="Times New Roman" w:hAnsi="Times New Roman" w:cs="Times New Roman"/>
          <w:sz w:val="28"/>
          <w:szCs w:val="28"/>
        </w:rPr>
        <w:t>: воспитыва</w:t>
      </w:r>
      <w:r>
        <w:rPr>
          <w:rFonts w:ascii="Times New Roman" w:hAnsi="Times New Roman" w:cs="Times New Roman"/>
          <w:sz w:val="28"/>
          <w:szCs w:val="28"/>
        </w:rPr>
        <w:t>ть бережное отношение к живым объектам планеты</w:t>
      </w:r>
      <w:r w:rsidRPr="000E4EB7">
        <w:rPr>
          <w:rFonts w:ascii="Times New Roman" w:hAnsi="Times New Roman" w:cs="Times New Roman"/>
          <w:sz w:val="28"/>
          <w:szCs w:val="28"/>
        </w:rPr>
        <w:t xml:space="preserve">, приобщать к </w:t>
      </w:r>
      <w:r>
        <w:rPr>
          <w:rFonts w:ascii="Times New Roman" w:hAnsi="Times New Roman" w:cs="Times New Roman"/>
          <w:sz w:val="28"/>
          <w:szCs w:val="28"/>
        </w:rPr>
        <w:t>природоохранной деятельности.</w:t>
      </w:r>
    </w:p>
    <w:p w:rsidR="00432F7B" w:rsidRPr="00F00EE9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E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материала:</w:t>
      </w:r>
      <w:r>
        <w:rPr>
          <w:rFonts w:ascii="Times New Roman" w:hAnsi="Times New Roman" w:cs="Times New Roman"/>
          <w:sz w:val="28"/>
          <w:szCs w:val="28"/>
        </w:rPr>
        <w:t xml:space="preserve"> животные и растения Красной книги</w:t>
      </w:r>
      <w:r w:rsidRPr="00F00EE9">
        <w:rPr>
          <w:rFonts w:ascii="Times New Roman" w:hAnsi="Times New Roman" w:cs="Times New Roman"/>
          <w:sz w:val="28"/>
          <w:szCs w:val="28"/>
        </w:rPr>
        <w:t>.</w:t>
      </w:r>
    </w:p>
    <w:p w:rsidR="00432F7B" w:rsidRPr="00F00EE9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E9">
        <w:rPr>
          <w:rFonts w:ascii="Times New Roman" w:hAnsi="Times New Roman" w:cs="Times New Roman"/>
          <w:b/>
          <w:bCs/>
          <w:sz w:val="28"/>
          <w:szCs w:val="28"/>
        </w:rPr>
        <w:t>Единица содержания образования:</w:t>
      </w:r>
      <w:r w:rsidRPr="00F00EE9">
        <w:rPr>
          <w:rFonts w:ascii="Times New Roman" w:hAnsi="Times New Roman" w:cs="Times New Roman"/>
          <w:sz w:val="28"/>
          <w:szCs w:val="28"/>
        </w:rPr>
        <w:t xml:space="preserve"> роль </w:t>
      </w:r>
      <w:r>
        <w:rPr>
          <w:rFonts w:ascii="Times New Roman" w:hAnsi="Times New Roman" w:cs="Times New Roman"/>
          <w:sz w:val="28"/>
          <w:szCs w:val="28"/>
        </w:rPr>
        <w:t xml:space="preserve">Красной книги в </w:t>
      </w:r>
      <w:r w:rsidRPr="00F00EE9">
        <w:rPr>
          <w:rFonts w:ascii="Times New Roman" w:hAnsi="Times New Roman" w:cs="Times New Roman"/>
          <w:sz w:val="28"/>
          <w:szCs w:val="28"/>
        </w:rPr>
        <w:t>познании окружающего мира; практическая работа, направленная на подведение к решению учебной задачи.</w:t>
      </w:r>
    </w:p>
    <w:p w:rsidR="00432F7B" w:rsidRPr="00F00EE9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E9">
        <w:rPr>
          <w:rFonts w:ascii="Times New Roman" w:hAnsi="Times New Roman" w:cs="Times New Roman"/>
          <w:sz w:val="28"/>
          <w:szCs w:val="28"/>
        </w:rPr>
        <w:t>На данном уроке обучающиеся получат возможность:</w:t>
      </w:r>
    </w:p>
    <w:p w:rsidR="00432F7B" w:rsidRDefault="00432F7B" w:rsidP="00D20B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E9">
        <w:rPr>
          <w:rFonts w:ascii="Times New Roman" w:hAnsi="Times New Roman" w:cs="Times New Roman"/>
          <w:sz w:val="28"/>
          <w:szCs w:val="28"/>
        </w:rPr>
        <w:t xml:space="preserve">определить значимость </w:t>
      </w:r>
      <w:r>
        <w:rPr>
          <w:rFonts w:ascii="Times New Roman" w:hAnsi="Times New Roman" w:cs="Times New Roman"/>
          <w:sz w:val="28"/>
          <w:szCs w:val="28"/>
        </w:rPr>
        <w:t>Красной книги для человечества</w:t>
      </w:r>
      <w:r w:rsidRPr="00F00EE9">
        <w:rPr>
          <w:rFonts w:ascii="Times New Roman" w:hAnsi="Times New Roman" w:cs="Times New Roman"/>
          <w:sz w:val="28"/>
          <w:szCs w:val="28"/>
        </w:rPr>
        <w:t>;</w:t>
      </w:r>
    </w:p>
    <w:p w:rsidR="00432F7B" w:rsidRDefault="00432F7B" w:rsidP="00D20B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E9">
        <w:rPr>
          <w:rFonts w:ascii="Times New Roman" w:hAnsi="Times New Roman" w:cs="Times New Roman"/>
          <w:sz w:val="28"/>
          <w:szCs w:val="28"/>
        </w:rPr>
        <w:t>закрепить знания о</w:t>
      </w:r>
      <w:r>
        <w:rPr>
          <w:rFonts w:ascii="Times New Roman" w:hAnsi="Times New Roman" w:cs="Times New Roman"/>
          <w:sz w:val="28"/>
          <w:szCs w:val="28"/>
        </w:rPr>
        <w:t xml:space="preserve"> природных зонах России, о животных и растениях этих зон;</w:t>
      </w:r>
    </w:p>
    <w:p w:rsidR="00432F7B" w:rsidRPr="00F00EE9" w:rsidRDefault="00432F7B" w:rsidP="00D20B0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E9">
        <w:rPr>
          <w:rFonts w:ascii="Times New Roman" w:hAnsi="Times New Roman" w:cs="Times New Roman"/>
          <w:sz w:val="28"/>
          <w:szCs w:val="28"/>
        </w:rPr>
        <w:t>осуществлять рефлексию собственной деятельности, корректировать способ действий (при сопоставлении с эталоном).</w:t>
      </w:r>
    </w:p>
    <w:p w:rsidR="00432F7B" w:rsidRPr="00F00EE9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E9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 </w:t>
      </w:r>
      <w:r w:rsidRPr="00F00EE9">
        <w:rPr>
          <w:rFonts w:ascii="Times New Roman" w:hAnsi="Times New Roman" w:cs="Times New Roman"/>
          <w:sz w:val="28"/>
          <w:szCs w:val="28"/>
        </w:rPr>
        <w:t xml:space="preserve">  технология проблемн</w:t>
      </w:r>
      <w:r>
        <w:rPr>
          <w:rFonts w:ascii="Times New Roman" w:hAnsi="Times New Roman" w:cs="Times New Roman"/>
          <w:sz w:val="28"/>
          <w:szCs w:val="28"/>
        </w:rPr>
        <w:t xml:space="preserve">о-диалогического обучения, </w:t>
      </w:r>
      <w:r w:rsidRPr="00F00EE9">
        <w:rPr>
          <w:rFonts w:ascii="Times New Roman" w:hAnsi="Times New Roman" w:cs="Times New Roman"/>
          <w:sz w:val="28"/>
          <w:szCs w:val="28"/>
        </w:rPr>
        <w:t>технология оценки образовательных достижений. </w:t>
      </w:r>
    </w:p>
    <w:p w:rsidR="00432F7B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E9">
        <w:rPr>
          <w:rFonts w:ascii="Times New Roman" w:hAnsi="Times New Roman" w:cs="Times New Roman"/>
          <w:b/>
          <w:bCs/>
          <w:sz w:val="28"/>
          <w:szCs w:val="28"/>
        </w:rPr>
        <w:t>Организация пространства: </w:t>
      </w:r>
      <w:r>
        <w:rPr>
          <w:rFonts w:ascii="Times New Roman" w:hAnsi="Times New Roman" w:cs="Times New Roman"/>
          <w:sz w:val="28"/>
          <w:szCs w:val="28"/>
        </w:rPr>
        <w:t>фронтальная, парная.</w:t>
      </w:r>
    </w:p>
    <w:p w:rsidR="00432F7B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F7B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F7B" w:rsidRPr="00367B1D" w:rsidRDefault="00432F7B" w:rsidP="00367B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7B1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7"/>
        <w:gridCol w:w="7082"/>
        <w:gridCol w:w="3480"/>
      </w:tblGrid>
      <w:tr w:rsidR="00432F7B" w:rsidRPr="00367B1D">
        <w:trPr>
          <w:trHeight w:val="537"/>
          <w:jc w:val="center"/>
        </w:trPr>
        <w:tc>
          <w:tcPr>
            <w:tcW w:w="0" w:type="auto"/>
          </w:tcPr>
          <w:p w:rsidR="00432F7B" w:rsidRPr="00367B1D" w:rsidRDefault="00432F7B" w:rsidP="00367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7082" w:type="dxa"/>
          </w:tcPr>
          <w:p w:rsidR="00432F7B" w:rsidRPr="00367B1D" w:rsidRDefault="00432F7B" w:rsidP="00367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3480" w:type="dxa"/>
          </w:tcPr>
          <w:p w:rsidR="00432F7B" w:rsidRPr="00367B1D" w:rsidRDefault="00432F7B" w:rsidP="00367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</w:tr>
      <w:tr w:rsidR="00432F7B" w:rsidRPr="00367B1D">
        <w:trPr>
          <w:jc w:val="center"/>
        </w:trPr>
        <w:tc>
          <w:tcPr>
            <w:tcW w:w="0" w:type="auto"/>
          </w:tcPr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отношению к предметным ЗУНам: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осознание ценности знаний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Красной книге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умения составлять и читать таблицы, диаграммы;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отношению к метапредметным ЗУНам: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к умению выявлять проблему, 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определять границу «знания-незнания»;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определять цель урока;</w:t>
            </w: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свою работу и полученный результат.</w:t>
            </w: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  УУД: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цель деятельности на уроке; 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бнаруживать и формулировать учебную проблему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Высказывать свою версию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способ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Определять успешность выполнения своего задания.</w:t>
            </w: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знаний;</w:t>
            </w: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Делать </w:t>
            </w:r>
            <w:r w:rsidRPr="00945878">
              <w:rPr>
                <w:rFonts w:ascii="Times New Roman" w:hAnsi="Times New Roman" w:cs="Times New Roman"/>
                <w:sz w:val="28"/>
                <w:szCs w:val="28"/>
              </w:rPr>
              <w:t>выводы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езультатам  работы с учебником</w:t>
            </w:r>
            <w:r w:rsidRPr="00945878">
              <w:rPr>
                <w:rFonts w:ascii="Times New Roman" w:hAnsi="Times New Roman" w:cs="Times New Roman"/>
                <w:sz w:val="28"/>
                <w:szCs w:val="28"/>
              </w:rPr>
              <w:t>, дискуссии и личных знаний,  наблюдений.</w:t>
            </w: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доносить свою позицию до других: высказывать свою точку зрения и пытаться её обосновать, приводя аргументы;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речевой форме;</w:t>
            </w: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других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ть свою точку зрения.</w:t>
            </w:r>
          </w:p>
        </w:tc>
        <w:tc>
          <w:tcPr>
            <w:tcW w:w="3480" w:type="dxa"/>
          </w:tcPr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На  уроке обучающиеся получат возможность: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такое Красная книга</w:t>
            </w:r>
            <w:r w:rsidRPr="00AC2A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она устроена и для чего создана</w:t>
            </w:r>
            <w:r w:rsidRPr="00AC2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F7B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F00EE9">
              <w:rPr>
                <w:rFonts w:ascii="Times New Roman" w:hAnsi="Times New Roman" w:cs="Times New Roman"/>
                <w:sz w:val="28"/>
                <w:szCs w:val="28"/>
              </w:rPr>
              <w:t xml:space="preserve"> знания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деятельности человека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применить получе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нные знания на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ходе выполнения практико-ориентированных заданий</w:t>
            </w:r>
            <w:r w:rsidRPr="0036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7B" w:rsidRPr="00367B1D" w:rsidRDefault="00432F7B" w:rsidP="00D20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F7B" w:rsidRPr="00C0323A" w:rsidRDefault="00432F7B" w:rsidP="00C032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900CD">
        <w:rPr>
          <w:rFonts w:ascii="Times New Roman" w:hAnsi="Times New Roman" w:cs="Times New Roman"/>
          <w:b/>
          <w:bCs/>
          <w:sz w:val="28"/>
          <w:szCs w:val="28"/>
        </w:rPr>
        <w:t>Межпредметные связи:</w:t>
      </w:r>
      <w:r w:rsidRPr="00AC2A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C2A98">
        <w:rPr>
          <w:rFonts w:ascii="Times New Roman" w:hAnsi="Times New Roman" w:cs="Times New Roman"/>
          <w:sz w:val="28"/>
          <w:szCs w:val="28"/>
        </w:rPr>
        <w:t>итературное чтение:</w:t>
      </w:r>
      <w:r>
        <w:rPr>
          <w:rFonts w:ascii="Times New Roman" w:hAnsi="Times New Roman" w:cs="Times New Roman"/>
          <w:sz w:val="28"/>
          <w:szCs w:val="28"/>
        </w:rPr>
        <w:t xml:space="preserve"> акростих; ф</w:t>
      </w:r>
      <w:r w:rsidRPr="00AC2A98">
        <w:rPr>
          <w:rFonts w:ascii="Times New Roman" w:hAnsi="Times New Roman" w:cs="Times New Roman"/>
          <w:sz w:val="28"/>
          <w:szCs w:val="28"/>
        </w:rPr>
        <w:t>изическая культура: физминутка, п</w:t>
      </w:r>
      <w:r>
        <w:rPr>
          <w:rFonts w:ascii="Times New Roman" w:hAnsi="Times New Roman" w:cs="Times New Roman"/>
          <w:sz w:val="28"/>
          <w:szCs w:val="28"/>
        </w:rPr>
        <w:t xml:space="preserve">равила культуры труда и отдыха, </w:t>
      </w:r>
      <w:r w:rsidRPr="00AC2A98">
        <w:rPr>
          <w:rFonts w:ascii="Times New Roman" w:hAnsi="Times New Roman" w:cs="Times New Roman"/>
          <w:sz w:val="28"/>
          <w:szCs w:val="28"/>
        </w:rPr>
        <w:t>ОБЖ: предупреждение ситуаций, веду</w:t>
      </w:r>
      <w:r>
        <w:rPr>
          <w:rFonts w:ascii="Times New Roman" w:hAnsi="Times New Roman" w:cs="Times New Roman"/>
          <w:sz w:val="28"/>
          <w:szCs w:val="28"/>
        </w:rPr>
        <w:t>щих к угрозе жизни и здоровья человека</w:t>
      </w:r>
      <w:r w:rsidRPr="00AC2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900CD">
        <w:rPr>
          <w:rFonts w:ascii="Times New Roman" w:hAnsi="Times New Roman" w:cs="Times New Roman"/>
          <w:b/>
          <w:bCs/>
          <w:sz w:val="28"/>
          <w:szCs w:val="28"/>
        </w:rPr>
        <w:t xml:space="preserve">Ресурсы: </w:t>
      </w:r>
    </w:p>
    <w:p w:rsidR="00432F7B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98">
        <w:rPr>
          <w:rFonts w:ascii="Times New Roman" w:hAnsi="Times New Roman" w:cs="Times New Roman"/>
          <w:sz w:val="28"/>
          <w:szCs w:val="28"/>
        </w:rPr>
        <w:t xml:space="preserve">Основные: </w:t>
      </w:r>
    </w:p>
    <w:p w:rsidR="00432F7B" w:rsidRPr="00AC2A98" w:rsidRDefault="00432F7B" w:rsidP="00D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Учебник "Окружающий мир" (авторы Плешаков А.А., Новицкая М.Ю</w:t>
      </w:r>
      <w:r w:rsidRPr="000E4E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Москва, Просвещение, 2014</w:t>
      </w:r>
      <w:r w:rsidRPr="00AC2A9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.), с. 114-11</w:t>
      </w:r>
      <w:r w:rsidRPr="00AC2A98">
        <w:rPr>
          <w:rFonts w:ascii="Times New Roman" w:hAnsi="Times New Roman" w:cs="Times New Roman"/>
          <w:sz w:val="28"/>
          <w:szCs w:val="28"/>
        </w:rPr>
        <w:t>7;                                                                  2. Рабочая т</w:t>
      </w:r>
      <w:r>
        <w:rPr>
          <w:rFonts w:ascii="Times New Roman" w:hAnsi="Times New Roman" w:cs="Times New Roman"/>
          <w:sz w:val="28"/>
          <w:szCs w:val="28"/>
        </w:rPr>
        <w:t>етрадь по окружающему миру для 4</w:t>
      </w:r>
      <w:r w:rsidRPr="00AC2A98">
        <w:rPr>
          <w:rFonts w:ascii="Times New Roman" w:hAnsi="Times New Roman" w:cs="Times New Roman"/>
          <w:sz w:val="28"/>
          <w:szCs w:val="28"/>
        </w:rPr>
        <w:t xml:space="preserve"> класса (</w:t>
      </w:r>
      <w:r>
        <w:rPr>
          <w:rFonts w:ascii="Times New Roman" w:hAnsi="Times New Roman" w:cs="Times New Roman"/>
          <w:sz w:val="28"/>
          <w:szCs w:val="28"/>
        </w:rPr>
        <w:t>авторы Плешаков А.А., Новицкая М.Ю</w:t>
      </w:r>
      <w:r w:rsidRPr="000E4E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Москва, Просвещение, 2015</w:t>
      </w:r>
      <w:r w:rsidRPr="00AC2A9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.), с. 64-67</w:t>
      </w:r>
      <w:r w:rsidRPr="00AC2A98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3. </w:t>
      </w:r>
      <w:r>
        <w:rPr>
          <w:rFonts w:ascii="Times New Roman" w:hAnsi="Times New Roman" w:cs="Times New Roman"/>
          <w:sz w:val="28"/>
          <w:szCs w:val="28"/>
        </w:rPr>
        <w:t>Персональные ноутбуки</w:t>
      </w:r>
      <w:r w:rsidRPr="00F900CD">
        <w:rPr>
          <w:rFonts w:ascii="Times New Roman" w:hAnsi="Times New Roman" w:cs="Times New Roman"/>
          <w:sz w:val="28"/>
          <w:szCs w:val="28"/>
        </w:rPr>
        <w:t>, интерактивная доска,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2A98">
        <w:rPr>
          <w:rFonts w:ascii="Times New Roman" w:hAnsi="Times New Roman" w:cs="Times New Roman"/>
          <w:sz w:val="28"/>
          <w:szCs w:val="28"/>
        </w:rPr>
        <w:t>резентация учителя</w:t>
      </w:r>
      <w:r>
        <w:rPr>
          <w:rFonts w:ascii="Times New Roman" w:hAnsi="Times New Roman" w:cs="Times New Roman"/>
          <w:sz w:val="28"/>
          <w:szCs w:val="28"/>
        </w:rPr>
        <w:t xml:space="preserve"> «Красная книга России</w:t>
      </w:r>
      <w:r w:rsidRPr="00AC2A98">
        <w:rPr>
          <w:rFonts w:ascii="Times New Roman" w:hAnsi="Times New Roman" w:cs="Times New Roman"/>
          <w:sz w:val="28"/>
          <w:szCs w:val="28"/>
        </w:rPr>
        <w:t>».</w:t>
      </w:r>
    </w:p>
    <w:p w:rsidR="00432F7B" w:rsidRPr="00F900CD" w:rsidRDefault="00432F7B" w:rsidP="00D20B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00CD">
        <w:rPr>
          <w:rFonts w:ascii="Times New Roman" w:hAnsi="Times New Roman" w:cs="Times New Roman"/>
          <w:b/>
          <w:bCs/>
          <w:sz w:val="28"/>
          <w:szCs w:val="28"/>
        </w:rPr>
        <w:t>Дополнительные:</w:t>
      </w:r>
    </w:p>
    <w:p w:rsidR="00432F7B" w:rsidRDefault="00432F7B" w:rsidP="00D20B0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листы с практико-ориентированными заданиями</w:t>
      </w:r>
      <w:r w:rsidRPr="00AC2A98">
        <w:rPr>
          <w:rFonts w:ascii="Times New Roman" w:hAnsi="Times New Roman" w:cs="Times New Roman"/>
          <w:sz w:val="28"/>
          <w:szCs w:val="28"/>
        </w:rPr>
        <w:t xml:space="preserve"> (по количеству учеников)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F7B" w:rsidRPr="00E026D4" w:rsidRDefault="00432F7B" w:rsidP="00D20B0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зеленого, жёлтого, красного цвета (у каждого</w:t>
      </w:r>
      <w:r w:rsidRPr="00AC2A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ченика</w:t>
      </w:r>
      <w:r w:rsidRPr="00AC2A98">
        <w:rPr>
          <w:rFonts w:ascii="Times New Roman" w:hAnsi="Times New Roman" w:cs="Times New Roman"/>
          <w:sz w:val="28"/>
          <w:szCs w:val="28"/>
        </w:rPr>
        <w:t>) для проведения рефлексии.</w:t>
      </w:r>
    </w:p>
    <w:tbl>
      <w:tblPr>
        <w:tblW w:w="15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2340"/>
        <w:gridCol w:w="3960"/>
        <w:gridCol w:w="4320"/>
        <w:gridCol w:w="2360"/>
      </w:tblGrid>
      <w:tr w:rsidR="00432F7B" w:rsidRPr="00E61072">
        <w:tc>
          <w:tcPr>
            <w:tcW w:w="2088" w:type="dxa"/>
          </w:tcPr>
          <w:p w:rsidR="00432F7B" w:rsidRPr="00E61072" w:rsidRDefault="00432F7B" w:rsidP="00E610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урока </w:t>
            </w:r>
            <w:r w:rsidRPr="007C11D4">
              <w:rPr>
                <w:rFonts w:ascii="Times New Roman" w:hAnsi="Times New Roman" w:cs="Times New Roman"/>
                <w:sz w:val="28"/>
                <w:szCs w:val="28"/>
              </w:rPr>
              <w:t>(длительность)</w:t>
            </w:r>
          </w:p>
        </w:tc>
        <w:tc>
          <w:tcPr>
            <w:tcW w:w="2340" w:type="dxa"/>
          </w:tcPr>
          <w:p w:rsidR="00432F7B" w:rsidRPr="00E61072" w:rsidRDefault="00432F7B" w:rsidP="00E610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</w:t>
            </w:r>
          </w:p>
        </w:tc>
        <w:tc>
          <w:tcPr>
            <w:tcW w:w="3960" w:type="dxa"/>
          </w:tcPr>
          <w:p w:rsidR="00432F7B" w:rsidRPr="00E61072" w:rsidRDefault="00432F7B" w:rsidP="00E610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4320" w:type="dxa"/>
          </w:tcPr>
          <w:p w:rsidR="00432F7B" w:rsidRPr="00E61072" w:rsidRDefault="00432F7B" w:rsidP="00E610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обучающихся</w:t>
            </w:r>
          </w:p>
        </w:tc>
        <w:tc>
          <w:tcPr>
            <w:tcW w:w="2360" w:type="dxa"/>
          </w:tcPr>
          <w:p w:rsidR="00432F7B" w:rsidRPr="00E61072" w:rsidRDefault="00432F7B" w:rsidP="00E610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432F7B" w:rsidRPr="00E61072">
        <w:trPr>
          <w:trHeight w:val="350"/>
        </w:trPr>
        <w:tc>
          <w:tcPr>
            <w:tcW w:w="2088" w:type="dxa"/>
          </w:tcPr>
          <w:p w:rsidR="00432F7B" w:rsidRDefault="00432F7B" w:rsidP="00BA5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F7B" w:rsidRPr="00E61072" w:rsidRDefault="00432F7B" w:rsidP="00BA5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2340" w:type="dxa"/>
          </w:tcPr>
          <w:p w:rsidR="00432F7B" w:rsidRPr="00E61072" w:rsidRDefault="00432F7B" w:rsidP="00E61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контакта.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0" w:type="dxa"/>
          </w:tcPr>
          <w:p w:rsidR="00432F7B" w:rsidRPr="00E61072" w:rsidRDefault="00432F7B" w:rsidP="00E61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 для оценки готовности к уроку.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>1.Читает 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 Прозвенел звонок веселый.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 начать урок готовы?</w:t>
            </w:r>
            <w:r w:rsidRPr="00E61072">
              <w:rPr>
                <w:rFonts w:ascii="Times New Roman" w:hAnsi="Times New Roman" w:cs="Times New Roman"/>
                <w:sz w:val="28"/>
                <w:szCs w:val="28"/>
              </w:rPr>
              <w:br/>
              <w:t>Будем слушать, рассуждать,</w:t>
            </w:r>
            <w:r w:rsidRPr="00E6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друг другу помогать. </w:t>
            </w:r>
          </w:p>
        </w:tc>
        <w:tc>
          <w:tcPr>
            <w:tcW w:w="4320" w:type="dxa"/>
          </w:tcPr>
          <w:p w:rsidR="00432F7B" w:rsidRPr="00E61072" w:rsidRDefault="00432F7B" w:rsidP="00E61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>Оценивают свою готовность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0" w:type="dxa"/>
          </w:tcPr>
          <w:p w:rsidR="00432F7B" w:rsidRPr="00E61072" w:rsidRDefault="00432F7B" w:rsidP="00E61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готовности к уроку. </w:t>
            </w:r>
          </w:p>
        </w:tc>
      </w:tr>
      <w:tr w:rsidR="00432F7B" w:rsidRPr="00E61072">
        <w:trPr>
          <w:trHeight w:val="1901"/>
        </w:trPr>
        <w:tc>
          <w:tcPr>
            <w:tcW w:w="2088" w:type="dxa"/>
          </w:tcPr>
          <w:p w:rsidR="00432F7B" w:rsidRDefault="00432F7B" w:rsidP="00BA5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1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A5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F7B" w:rsidRPr="00E61072" w:rsidRDefault="00432F7B" w:rsidP="00BA5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 xml:space="preserve"> (1 мин)</w:t>
            </w:r>
          </w:p>
        </w:tc>
        <w:tc>
          <w:tcPr>
            <w:tcW w:w="2340" w:type="dxa"/>
          </w:tcPr>
          <w:p w:rsidR="00432F7B" w:rsidRPr="00E61072" w:rsidRDefault="00432F7B" w:rsidP="008F42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включения учащихся в деловой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432F7B" w:rsidRPr="0044613D" w:rsidRDefault="00432F7B" w:rsidP="004461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вы знаете что такое акростих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хотите узнать? Материал урока поможет ответить на этот вопрос. И не только! Переверните листы с заданиями. </w:t>
            </w:r>
          </w:p>
        </w:tc>
        <w:tc>
          <w:tcPr>
            <w:tcW w:w="4320" w:type="dxa"/>
          </w:tcPr>
          <w:p w:rsidR="00432F7B" w:rsidRPr="00E61072" w:rsidRDefault="00432F7B" w:rsidP="00E61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 xml:space="preserve">бщий настрой на работу на уроке.                                                                                                                 </w:t>
            </w:r>
          </w:p>
        </w:tc>
        <w:tc>
          <w:tcPr>
            <w:tcW w:w="2360" w:type="dxa"/>
          </w:tcPr>
          <w:p w:rsidR="00432F7B" w:rsidRPr="00E61072" w:rsidRDefault="00432F7B" w:rsidP="00E61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работу на личностно-значимом уровне.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1072">
              <w:rPr>
                <w:rFonts w:ascii="Times New Roman" w:hAnsi="Times New Roman" w:cs="Times New Roman"/>
                <w:sz w:val="28"/>
                <w:szCs w:val="28"/>
              </w:rPr>
              <w:t>ознавательный интерес к уроку.</w:t>
            </w:r>
          </w:p>
        </w:tc>
      </w:tr>
      <w:tr w:rsidR="00432F7B" w:rsidRPr="005661E3">
        <w:trPr>
          <w:trHeight w:val="882"/>
        </w:trPr>
        <w:tc>
          <w:tcPr>
            <w:tcW w:w="2088" w:type="dxa"/>
          </w:tcPr>
          <w:p w:rsidR="00432F7B" w:rsidRDefault="00432F7B" w:rsidP="00BA5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 w:rsidRPr="00257165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257165">
              <w:rPr>
                <w:rFonts w:ascii="Times New Roman" w:hAnsi="Times New Roman" w:cs="Times New Roman"/>
                <w:sz w:val="28"/>
                <w:szCs w:val="28"/>
              </w:rPr>
              <w:t>пробное учебное 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F7B" w:rsidRPr="00257165" w:rsidRDefault="00432F7B" w:rsidP="00BA5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257165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340" w:type="dxa"/>
          </w:tcPr>
          <w:p w:rsidR="00432F7B" w:rsidRPr="00257165" w:rsidRDefault="00432F7B" w:rsidP="0089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4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 в индивидуальной деятельности каждого обучающегося.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16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Pr="00012C54">
              <w:rPr>
                <w:rFonts w:ascii="Times New Roman" w:hAnsi="Times New Roman" w:cs="Times New Roman"/>
                <w:sz w:val="28"/>
                <w:szCs w:val="28"/>
              </w:rPr>
              <w:t>детей к  проблемному вопросу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создана Красная книга</w:t>
            </w:r>
            <w:r w:rsidRPr="00012C5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432F7B" w:rsidRPr="0044613D" w:rsidRDefault="00432F7B" w:rsidP="004461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 w:rsidRPr="00C82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Акрости́х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осмысленный </w:t>
            </w:r>
            <w:hyperlink r:id="rId5" w:tooltip="Текст" w:history="1">
              <w:r w:rsidRPr="000C54D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текст</w:t>
              </w:r>
            </w:hyperlink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tooltip="Слово" w:history="1">
              <w:r w:rsidRPr="000C54D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слово</w:t>
              </w:r>
            </w:hyperlink>
            <w:r w:rsidRPr="000C54D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7" w:tooltip="Словосочетание" w:history="1">
              <w:r w:rsidRPr="000C54D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словосочетание</w:t>
              </w:r>
            </w:hyperlink>
            <w:r w:rsidRPr="000C54DD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  <w:hyperlink r:id="rId8" w:tooltip="Предложение (лингвистика)" w:history="1">
              <w:r w:rsidRPr="000C54D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предложение</w:t>
              </w:r>
            </w:hyperlink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 xml:space="preserve">сложенный из начальных букв каждой строки стихотворения.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- Прочтите самостоятельно акростих, запишите результат, сформулируйте тему.</w:t>
            </w:r>
          </w:p>
          <w:p w:rsidR="00432F7B" w:rsidRPr="00943BC0" w:rsidRDefault="00432F7B" w:rsidP="00962C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Каждый знает из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Роль природы для людей.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Амурский тигр, осётр, дельфины,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Стерх, сапсан… - незаменимы!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Нам обязательно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Альбатрос, тюлень, моржи!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Я советую беречь каждую травинку,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Купальницу, прострел и белую кувшинку!..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Непременно за заботу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Ирбис, зубр и бегемоты,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 xml:space="preserve">Голубь розовый, орлан,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13D">
              <w:rPr>
                <w:rFonts w:ascii="Times New Roman" w:hAnsi="Times New Roman" w:cs="Times New Roman"/>
                <w:sz w:val="28"/>
                <w:szCs w:val="28"/>
              </w:rPr>
              <w:t>«Ах, спасибо!» - скажут вам!</w:t>
            </w:r>
          </w:p>
        </w:tc>
        <w:tc>
          <w:tcPr>
            <w:tcW w:w="4320" w:type="dxa"/>
          </w:tcPr>
          <w:p w:rsidR="00432F7B" w:rsidRPr="00962CE9" w:rsidRDefault="00432F7B" w:rsidP="00962C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</w:t>
            </w:r>
            <w:r w:rsidRPr="00962CE9">
              <w:rPr>
                <w:rFonts w:ascii="Times New Roman" w:hAnsi="Times New Roman" w:cs="Times New Roman"/>
                <w:sz w:val="28"/>
                <w:szCs w:val="28"/>
              </w:rPr>
              <w:t>оспринимают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задание, анализируют, </w:t>
            </w:r>
            <w:r w:rsidRPr="00962CE9">
              <w:rPr>
                <w:rFonts w:ascii="Times New Roman" w:hAnsi="Times New Roman" w:cs="Times New Roman"/>
                <w:sz w:val="28"/>
                <w:szCs w:val="28"/>
              </w:rPr>
              <w:t>предъявляют результат.</w:t>
            </w:r>
          </w:p>
        </w:tc>
        <w:tc>
          <w:tcPr>
            <w:tcW w:w="2360" w:type="dxa"/>
          </w:tcPr>
          <w:p w:rsidR="00432F7B" w:rsidRPr="00411150" w:rsidRDefault="00432F7B" w:rsidP="004111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0">
              <w:rPr>
                <w:rFonts w:ascii="Times New Roman" w:hAnsi="Times New Roman" w:cs="Times New Roman"/>
                <w:sz w:val="28"/>
                <w:szCs w:val="28"/>
              </w:rPr>
              <w:t>Актуализация  знаний, необходимых для понимания темы.</w:t>
            </w:r>
          </w:p>
        </w:tc>
      </w:tr>
      <w:tr w:rsidR="00432F7B" w:rsidRPr="005661E3">
        <w:tc>
          <w:tcPr>
            <w:tcW w:w="2088" w:type="dxa"/>
          </w:tcPr>
          <w:p w:rsidR="00432F7B" w:rsidRDefault="00432F7B" w:rsidP="007C1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1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BA5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учебной </w:t>
            </w:r>
            <w:r w:rsidRPr="00943BC0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C0">
              <w:rPr>
                <w:rFonts w:ascii="Times New Roman" w:hAnsi="Times New Roman" w:cs="Times New Roman"/>
                <w:sz w:val="28"/>
                <w:szCs w:val="28"/>
              </w:rPr>
              <w:t>Формулирование темы.</w:t>
            </w:r>
          </w:p>
          <w:p w:rsidR="00432F7B" w:rsidRPr="00943BC0" w:rsidRDefault="00432F7B" w:rsidP="007C1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257165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340" w:type="dxa"/>
          </w:tcPr>
          <w:p w:rsidR="00432F7B" w:rsidRPr="00943BC0" w:rsidRDefault="00432F7B" w:rsidP="007C11D4">
            <w:pPr>
              <w:spacing w:line="240" w:lineRule="auto"/>
            </w:pPr>
            <w:r w:rsidRPr="0025716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Pr="00012C54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257165">
              <w:rPr>
                <w:rFonts w:ascii="Times New Roman" w:hAnsi="Times New Roman" w:cs="Times New Roman"/>
                <w:sz w:val="28"/>
                <w:szCs w:val="28"/>
              </w:rPr>
              <w:t>формулированию темы и постановке задач урока.</w:t>
            </w:r>
          </w:p>
        </w:tc>
        <w:tc>
          <w:tcPr>
            <w:tcW w:w="3960" w:type="dxa"/>
          </w:tcPr>
          <w:p w:rsidR="00432F7B" w:rsidRDefault="00432F7B" w:rsidP="002B0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Прочт</w:t>
            </w:r>
            <w:r w:rsidRPr="00E56AFF">
              <w:rPr>
                <w:rFonts w:ascii="Times New Roman" w:hAnsi="Times New Roman" w:cs="Times New Roman"/>
                <w:sz w:val="28"/>
                <w:szCs w:val="28"/>
              </w:rPr>
              <w:t>ите, какое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ючевое словосочетание получилось?</w:t>
            </w:r>
          </w:p>
          <w:p w:rsidR="00432F7B" w:rsidRDefault="00432F7B" w:rsidP="002B0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7B" w:rsidRDefault="00432F7B" w:rsidP="002B0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Предположите, на открытие какого знания нацелен урок?   </w:t>
            </w:r>
            <w:r w:rsidRPr="00E5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может сформулировать тему?                                                       - Какие задачи встают на пути к достижению цели? </w:t>
            </w:r>
          </w:p>
          <w:p w:rsidR="00432F7B" w:rsidRPr="00E56AFF" w:rsidRDefault="00432F7B" w:rsidP="002B0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1-2.</w:t>
            </w:r>
          </w:p>
        </w:tc>
        <w:tc>
          <w:tcPr>
            <w:tcW w:w="4320" w:type="dxa"/>
          </w:tcPr>
          <w:p w:rsidR="00432F7B" w:rsidRDefault="00432F7B" w:rsidP="002B0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CE9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высказывают собственную точку зрения. </w:t>
            </w:r>
          </w:p>
          <w:p w:rsidR="00432F7B" w:rsidRPr="00962CE9" w:rsidRDefault="00432F7B" w:rsidP="002B0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- Какие сведения находятся в Красной книге.                                         - «Красная книга России».                                                – «Полистать» Красную книгу, убедиться в её значимости для человека.</w:t>
            </w:r>
          </w:p>
        </w:tc>
        <w:tc>
          <w:tcPr>
            <w:tcW w:w="2360" w:type="dxa"/>
          </w:tcPr>
          <w:p w:rsidR="00432F7B" w:rsidRPr="00966876" w:rsidRDefault="00432F7B" w:rsidP="009668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8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урока и его основной цели. Выдвижение гипотезы и её обоснование. </w:t>
            </w:r>
            <w:r w:rsidRPr="00966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Определение </w:t>
            </w:r>
            <w:r w:rsidRPr="00966876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промежуточных и </w:t>
            </w:r>
            <w:r w:rsidRPr="00966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конечного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</w:t>
            </w:r>
            <w:r w:rsidRPr="00D2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основное содержание Красной книги</w:t>
            </w:r>
            <w:r w:rsidRPr="00D2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32F7B" w:rsidRPr="005661E3" w:rsidRDefault="00432F7B" w:rsidP="005661E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2F7B" w:rsidRPr="005661E3">
        <w:trPr>
          <w:trHeight w:val="2304"/>
        </w:trPr>
        <w:tc>
          <w:tcPr>
            <w:tcW w:w="2088" w:type="dxa"/>
          </w:tcPr>
          <w:p w:rsidR="00432F7B" w:rsidRDefault="00432F7B" w:rsidP="00E607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</w:t>
            </w:r>
            <w:r w:rsidRPr="00E60773">
              <w:rPr>
                <w:rFonts w:ascii="Times New Roman" w:hAnsi="Times New Roman" w:cs="Times New Roman"/>
                <w:sz w:val="28"/>
                <w:szCs w:val="28"/>
              </w:rPr>
              <w:t xml:space="preserve"> Проект выхода из затруднения.</w:t>
            </w:r>
          </w:p>
          <w:p w:rsidR="00432F7B" w:rsidRPr="00E60773" w:rsidRDefault="00432F7B" w:rsidP="00E607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257165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340" w:type="dxa"/>
          </w:tcPr>
          <w:p w:rsidR="00432F7B" w:rsidRPr="004906B2" w:rsidRDefault="00432F7B" w:rsidP="00490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B2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достичь цели урока поможет выполнение практико-ориентированных заданий</w:t>
            </w:r>
            <w:r w:rsidRPr="00490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432F7B" w:rsidRDefault="00432F7B" w:rsidP="00A513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вы будете выполнять задания на листах. Ознакомьтесь с их содержанием.</w:t>
            </w:r>
          </w:p>
          <w:p w:rsidR="00432F7B" w:rsidRPr="00A513E5" w:rsidRDefault="00432F7B" w:rsidP="00A513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</w:p>
        </w:tc>
        <w:tc>
          <w:tcPr>
            <w:tcW w:w="4320" w:type="dxa"/>
          </w:tcPr>
          <w:p w:rsidR="00432F7B" w:rsidRPr="00962CE9" w:rsidRDefault="00432F7B" w:rsidP="007C1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индивидуального листа с практико-ориентированными заданиями. Прогнозируют предстоящую деятельность.</w:t>
            </w:r>
          </w:p>
        </w:tc>
        <w:tc>
          <w:tcPr>
            <w:tcW w:w="2360" w:type="dxa"/>
          </w:tcPr>
          <w:p w:rsidR="00432F7B" w:rsidRPr="00E60773" w:rsidRDefault="00432F7B" w:rsidP="00E607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плана </w:t>
            </w:r>
            <w:r w:rsidRPr="00E60773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действий.</w:t>
            </w:r>
          </w:p>
        </w:tc>
      </w:tr>
      <w:tr w:rsidR="00432F7B" w:rsidRPr="005661E3">
        <w:tc>
          <w:tcPr>
            <w:tcW w:w="2088" w:type="dxa"/>
          </w:tcPr>
          <w:p w:rsidR="00432F7B" w:rsidRPr="003D5B09" w:rsidRDefault="00432F7B" w:rsidP="003D5B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VI. </w:t>
            </w:r>
          </w:p>
          <w:p w:rsidR="00432F7B" w:rsidRDefault="00432F7B" w:rsidP="003D5B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B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построенного проекта. Практическая работа. </w:t>
            </w:r>
          </w:p>
          <w:p w:rsidR="00432F7B" w:rsidRPr="005661E3" w:rsidRDefault="00432F7B" w:rsidP="003D5B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Pr="003D5B09">
              <w:rPr>
                <w:rFonts w:ascii="Times New Roman" w:hAnsi="Times New Roman" w:cs="Times New Roman"/>
                <w:sz w:val="28"/>
                <w:szCs w:val="28"/>
              </w:rPr>
              <w:t xml:space="preserve"> мин).</w:t>
            </w:r>
          </w:p>
        </w:tc>
        <w:tc>
          <w:tcPr>
            <w:tcW w:w="2340" w:type="dxa"/>
          </w:tcPr>
          <w:p w:rsidR="00432F7B" w:rsidRPr="00EB358F" w:rsidRDefault="00432F7B" w:rsidP="00EB3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58F">
              <w:rPr>
                <w:rFonts w:ascii="Times New Roman" w:hAnsi="Times New Roman" w:cs="Times New Roman"/>
                <w:sz w:val="28"/>
                <w:szCs w:val="28"/>
              </w:rPr>
              <w:t>Выявление обучающимися новых знаний, моделирование способов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58F">
              <w:rPr>
                <w:rFonts w:ascii="Times New Roman" w:hAnsi="Times New Roman" w:cs="Times New Roman"/>
                <w:sz w:val="28"/>
                <w:szCs w:val="28"/>
              </w:rPr>
              <w:t>решения проблемы, 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58F">
              <w:rPr>
                <w:rFonts w:ascii="Times New Roman" w:hAnsi="Times New Roman" w:cs="Times New Roman"/>
                <w:sz w:val="28"/>
                <w:szCs w:val="28"/>
              </w:rPr>
              <w:t>логической цепи рассуждений.</w:t>
            </w:r>
          </w:p>
        </w:tc>
        <w:tc>
          <w:tcPr>
            <w:tcW w:w="3960" w:type="dxa"/>
          </w:tcPr>
          <w:p w:rsidR="00432F7B" w:rsidRDefault="00432F7B" w:rsidP="00197D73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посмотреть презентацию «По страницам Красной книги»</w:t>
            </w:r>
            <w:r w:rsidRPr="00490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32F7B" w:rsidRDefault="00432F7B" w:rsidP="00197D73">
            <w:pPr>
              <w:shd w:val="clear" w:color="auto" w:fill="FFFFFF"/>
              <w:spacing w:after="12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906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ходу просмотра, выполните </w:t>
            </w:r>
            <w:r w:rsidRPr="00C82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устроена Красная книга».</w:t>
            </w:r>
            <w:r>
              <w:t xml:space="preserve"> </w:t>
            </w:r>
          </w:p>
          <w:p w:rsidR="00432F7B" w:rsidRPr="00197D73" w:rsidRDefault="00432F7B" w:rsidP="00197D73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4-17.</w:t>
            </w:r>
          </w:p>
        </w:tc>
        <w:tc>
          <w:tcPr>
            <w:tcW w:w="4320" w:type="dxa"/>
          </w:tcPr>
          <w:tbl>
            <w:tblPr>
              <w:tblW w:w="432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00"/>
              <w:gridCol w:w="2160"/>
              <w:gridCol w:w="1260"/>
            </w:tblGrid>
            <w:tr w:rsidR="00432F7B" w:rsidRPr="000931D7">
              <w:trPr>
                <w:trHeight w:val="33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8606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606D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Цвет страниц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8606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606D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Содержание страниц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8606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606D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Некоторые животные страниц</w:t>
                  </w:r>
                </w:p>
              </w:tc>
            </w:tr>
            <w:tr w:rsidR="00432F7B" w:rsidRPr="000931D7">
              <w:trPr>
                <w:trHeight w:val="512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8606D5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0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списки тех, кого уже нет, кого мы больше никогда не увидим, кто уже вымер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32F7B" w:rsidRPr="000931D7">
              <w:trPr>
                <w:trHeight w:val="512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0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показывают исчезающих и особо редких животных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32F7B" w:rsidRPr="000931D7">
              <w:trPr>
                <w:trHeight w:val="512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0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занесены животные, количество которых стремительно уменьшается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32F7B" w:rsidRPr="000931D7">
              <w:trPr>
                <w:trHeight w:val="679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0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записаны названия животных, численность которых всегда была невелика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32F7B" w:rsidRPr="000931D7">
              <w:trPr>
                <w:trHeight w:val="679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0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внесены те животные, которые очень плохо изучены, а места их обитания малодоступны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32F7B" w:rsidRPr="000931D7">
              <w:trPr>
                <w:trHeight w:val="688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0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записаны названия животных, которых нам удалось сохранить и спасти от вымирания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F7B" w:rsidRPr="008606D5" w:rsidRDefault="00432F7B" w:rsidP="000B1B7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32F7B" w:rsidRPr="008A4D18" w:rsidRDefault="00432F7B" w:rsidP="009F617D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32F7B" w:rsidRPr="005723FF" w:rsidRDefault="00432F7B" w:rsidP="005723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3FF">
              <w:rPr>
                <w:rFonts w:ascii="Times New Roman" w:hAnsi="Times New Roman" w:cs="Times New Roman"/>
                <w:sz w:val="28"/>
                <w:szCs w:val="28"/>
              </w:rPr>
              <w:t>Сотрудничество в поиске способа решения проблемы, 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3FF">
              <w:rPr>
                <w:rFonts w:ascii="Times New Roman" w:hAnsi="Times New Roman" w:cs="Times New Roman"/>
                <w:sz w:val="28"/>
                <w:szCs w:val="28"/>
              </w:rPr>
              <w:t>логических цепочек рассуждений,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доказательство выдвинутой </w:t>
            </w:r>
            <w:r w:rsidRPr="005723FF">
              <w:rPr>
                <w:rFonts w:ascii="Times New Roman" w:hAnsi="Times New Roman" w:cs="Times New Roman"/>
                <w:sz w:val="28"/>
                <w:szCs w:val="28"/>
              </w:rPr>
              <w:t>гипотезы.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3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поведением </w:t>
            </w:r>
            <w:r w:rsidRPr="005723FF">
              <w:rPr>
                <w:rFonts w:ascii="Times New Roman" w:hAnsi="Times New Roman" w:cs="Times New Roman"/>
                <w:sz w:val="28"/>
                <w:szCs w:val="28"/>
              </w:rPr>
              <w:t>партнера.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3FF">
              <w:rPr>
                <w:rFonts w:ascii="Times New Roman" w:hAnsi="Times New Roman" w:cs="Times New Roman"/>
                <w:sz w:val="28"/>
                <w:szCs w:val="28"/>
              </w:rPr>
              <w:t>коррекция, оценка действий партнера.</w:t>
            </w:r>
          </w:p>
        </w:tc>
      </w:tr>
      <w:tr w:rsidR="00432F7B" w:rsidRPr="005661E3">
        <w:tc>
          <w:tcPr>
            <w:tcW w:w="2088" w:type="dxa"/>
          </w:tcPr>
          <w:p w:rsidR="00432F7B" w:rsidRPr="00FD40BD" w:rsidRDefault="00432F7B" w:rsidP="00FD40B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</w:p>
          <w:p w:rsidR="00432F7B" w:rsidRPr="00FD40BD" w:rsidRDefault="00432F7B" w:rsidP="00FD40B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2F7B" w:rsidRDefault="00432F7B" w:rsidP="00FD40B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FD4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D40BD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знаний.</w:t>
            </w:r>
          </w:p>
          <w:p w:rsidR="00432F7B" w:rsidRDefault="00432F7B" w:rsidP="00FD40B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F7B" w:rsidRPr="00A076DE" w:rsidRDefault="00432F7B" w:rsidP="00FD40B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A076DE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340" w:type="dxa"/>
          </w:tcPr>
          <w:p w:rsidR="00432F7B" w:rsidRPr="00BD5064" w:rsidRDefault="00432F7B" w:rsidP="00BD5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4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закрепление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064">
              <w:rPr>
                <w:rFonts w:ascii="Times New Roman" w:hAnsi="Times New Roman" w:cs="Times New Roman"/>
                <w:sz w:val="28"/>
                <w:szCs w:val="28"/>
              </w:rPr>
              <w:t>учебника и рабочей тетради  с проговариванием вслух.</w:t>
            </w:r>
          </w:p>
        </w:tc>
        <w:tc>
          <w:tcPr>
            <w:tcW w:w="3960" w:type="dxa"/>
          </w:tcPr>
          <w:p w:rsidR="00432F7B" w:rsidRDefault="00432F7B" w:rsidP="00D4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Выполните задания в рабочей тетради (1 ряд - № 1, с. 64, 2 ряд - № 2, с. 64-65, 3 ряд - № 3, с. 65)</w:t>
            </w:r>
            <w:r w:rsidRPr="00D42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Обращайтесь за помощью к учебнику.</w:t>
            </w:r>
          </w:p>
          <w:p w:rsidR="00432F7B" w:rsidRPr="00D42285" w:rsidRDefault="00432F7B" w:rsidP="00D4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258.75pt">
                  <v:imagedata r:id="rId9" o:title=""/>
                </v:shape>
              </w:pict>
            </w:r>
          </w:p>
          <w:p w:rsidR="00432F7B" w:rsidRDefault="00432F7B" w:rsidP="0098733D">
            <w:pPr>
              <w:spacing w:after="0" w:line="240" w:lineRule="auto"/>
              <w:jc w:val="center"/>
            </w:pPr>
          </w:p>
          <w:p w:rsidR="00432F7B" w:rsidRDefault="00432F7B" w:rsidP="0098733D">
            <w:pPr>
              <w:spacing w:after="0" w:line="240" w:lineRule="auto"/>
              <w:jc w:val="center"/>
            </w:pPr>
            <w:r>
              <w:pict>
                <v:shape id="_x0000_i1026" type="#_x0000_t75" style="width:175.5pt;height:219pt">
                  <v:imagedata r:id="rId10" o:title=""/>
                </v:shape>
              </w:pict>
            </w:r>
          </w:p>
          <w:p w:rsidR="00432F7B" w:rsidRDefault="00432F7B" w:rsidP="009873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Выполните </w:t>
            </w:r>
            <w:r w:rsidRPr="00C82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«Охраняемые животные и растения природных зон».</w:t>
            </w:r>
          </w:p>
          <w:p w:rsidR="00432F7B" w:rsidRPr="003B7365" w:rsidRDefault="00432F7B" w:rsidP="00C8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19">
              <w:rPr>
                <w:rFonts w:ascii="Times New Roman" w:hAnsi="Times New Roman" w:cs="Times New Roman"/>
                <w:sz w:val="28"/>
                <w:szCs w:val="28"/>
              </w:rPr>
              <w:object w:dxaOrig="7205" w:dyaOrig="5392">
                <v:shape id="_x0000_i1027" type="#_x0000_t75" style="width:172.5pt;height:148.5pt" o:ole="">
                  <v:imagedata r:id="rId11" o:title="" cropleft="5230f"/>
                </v:shape>
                <o:OLEObject Type="Embed" ProgID="PowerPoint.Slide.8" ShapeID="_x0000_i1027" DrawAspect="Content" ObjectID="_1545461375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Слайды 18-21.</w:t>
            </w:r>
          </w:p>
        </w:tc>
        <w:tc>
          <w:tcPr>
            <w:tcW w:w="4320" w:type="dxa"/>
          </w:tcPr>
          <w:p w:rsidR="00432F7B" w:rsidRPr="00750B47" w:rsidRDefault="00432F7B" w:rsidP="00750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физминутки:                   - </w:t>
            </w:r>
            <w:r w:rsidRPr="00750B47"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50B47">
              <w:rPr>
                <w:rFonts w:ascii="Times New Roman" w:hAnsi="Times New Roman" w:cs="Times New Roman"/>
                <w:sz w:val="28"/>
                <w:szCs w:val="28"/>
              </w:rPr>
              <w:t>Это деревья в лесу.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Руки со</w:t>
            </w:r>
            <w:r w:rsidRPr="00750B47">
              <w:rPr>
                <w:rFonts w:ascii="Times New Roman" w:hAnsi="Times New Roman" w:cs="Times New Roman"/>
                <w:sz w:val="28"/>
                <w:szCs w:val="28"/>
              </w:rPr>
              <w:t>гнули, кисти встряхнули,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50B47">
              <w:rPr>
                <w:rFonts w:ascii="Times New Roman" w:hAnsi="Times New Roman" w:cs="Times New Roman"/>
                <w:sz w:val="28"/>
                <w:szCs w:val="28"/>
              </w:rPr>
              <w:t>Ветер сбивает росу.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 стороны руки, плавно помашем,                                                        </w:t>
            </w:r>
            <w:r w:rsidRPr="00750B47">
              <w:rPr>
                <w:rFonts w:ascii="Times New Roman" w:hAnsi="Times New Roman" w:cs="Times New Roman"/>
                <w:sz w:val="28"/>
                <w:szCs w:val="28"/>
              </w:rPr>
              <w:t>Это к нам птицы летят.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50B47">
              <w:rPr>
                <w:rFonts w:ascii="Times New Roman" w:hAnsi="Times New Roman" w:cs="Times New Roman"/>
                <w:sz w:val="28"/>
                <w:szCs w:val="28"/>
              </w:rPr>
              <w:t>Как они сядут, тоже покажем,</w:t>
            </w:r>
          </w:p>
          <w:p w:rsidR="00432F7B" w:rsidRDefault="00432F7B" w:rsidP="00942B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 сложите вот так</w:t>
            </w:r>
            <w:r w:rsidRPr="00750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F7B" w:rsidRDefault="00432F7B" w:rsidP="00942B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1: Белый медведь, морж, тундровый лебедь, журавль, краснозобая казарка, кречет.</w:t>
            </w:r>
          </w:p>
          <w:p w:rsidR="00432F7B" w:rsidRDefault="00432F7B" w:rsidP="00942B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B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Жень-шень, речной бобр, венерин башмачок, амурский тигр, красотел пахучий, филин</w:t>
            </w:r>
            <w:r w:rsidRPr="00942B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2F7B" w:rsidRDefault="00432F7B" w:rsidP="00942B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3: Пион тонколистый, черноморская афалина, жужелица кавказская, журавль-красавка, дрофа, иглица колхидская.</w:t>
            </w:r>
            <w:r w:rsidRPr="00CC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F7B" w:rsidRDefault="00432F7B" w:rsidP="00942B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7B" w:rsidRDefault="00432F7B" w:rsidP="00942B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проверки.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7"/>
              <w:gridCol w:w="2293"/>
              <w:gridCol w:w="900"/>
            </w:tblGrid>
            <w:tr w:rsidR="00432F7B" w:rsidRPr="005D0A41">
              <w:trPr>
                <w:trHeight w:val="189"/>
                <w:jc w:val="center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C82143" w:rsidRDefault="00432F7B" w:rsidP="003A5C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1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C82143" w:rsidRDefault="00432F7B" w:rsidP="003A5C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1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Критерии оценивания</w:t>
                  </w:r>
                </w:p>
                <w:p w:rsidR="00432F7B" w:rsidRPr="00C82143" w:rsidRDefault="00432F7B" w:rsidP="003A5C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C82143" w:rsidRDefault="00432F7B" w:rsidP="003A5C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1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Баллы</w:t>
                  </w:r>
                </w:p>
              </w:tc>
            </w:tr>
            <w:tr w:rsidR="00432F7B" w:rsidRPr="005D0A41">
              <w:trPr>
                <w:trHeight w:val="776"/>
                <w:jc w:val="center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5D0A41" w:rsidRDefault="00432F7B" w:rsidP="003A5CFB">
                  <w:r w:rsidRPr="005D0A41">
                    <w:t>1.</w:t>
                  </w:r>
                </w:p>
                <w:p w:rsidR="00432F7B" w:rsidRPr="005D0A41" w:rsidRDefault="00432F7B" w:rsidP="003A5CFB"/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C82143" w:rsidRDefault="00432F7B" w:rsidP="003A5CFB">
                  <w:pPr>
                    <w:rPr>
                      <w:rFonts w:ascii="Times New Roman" w:hAnsi="Times New Roman" w:cs="Times New Roman"/>
                    </w:rPr>
                  </w:pPr>
                  <w:r w:rsidRPr="00C82143">
                    <w:rPr>
                      <w:rFonts w:ascii="Times New Roman" w:hAnsi="Times New Roman" w:cs="Times New Roman"/>
                    </w:rPr>
                    <w:t>Действие выбрано  правильно и записан верный ответ – 3 балла.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5D0A41" w:rsidRDefault="00432F7B" w:rsidP="003A5CFB">
                  <w:r>
                    <w:t>___</w:t>
                  </w:r>
                  <w:r w:rsidRPr="005D0A41">
                    <w:t>б.</w:t>
                  </w:r>
                </w:p>
              </w:tc>
            </w:tr>
            <w:tr w:rsidR="00432F7B" w:rsidRPr="005D0A41">
              <w:trPr>
                <w:trHeight w:val="891"/>
                <w:jc w:val="center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5D0A41" w:rsidRDefault="00432F7B" w:rsidP="003A5CFB">
                  <w:r w:rsidRPr="005D0A41">
                    <w:t>2.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C82143" w:rsidRDefault="00432F7B" w:rsidP="003A5CFB">
                  <w:pPr>
                    <w:rPr>
                      <w:rFonts w:ascii="Times New Roman" w:hAnsi="Times New Roman" w:cs="Times New Roman"/>
                    </w:rPr>
                  </w:pPr>
                  <w:r w:rsidRPr="00C82143">
                    <w:rPr>
                      <w:rFonts w:ascii="Times New Roman" w:hAnsi="Times New Roman" w:cs="Times New Roman"/>
                    </w:rPr>
                    <w:t xml:space="preserve">Один балл за каждую верно заполненную строку таблицы </w:t>
                  </w:r>
                </w:p>
                <w:p w:rsidR="00432F7B" w:rsidRPr="00C82143" w:rsidRDefault="00432F7B" w:rsidP="003A5CFB">
                  <w:pPr>
                    <w:rPr>
                      <w:rFonts w:ascii="Times New Roman" w:hAnsi="Times New Roman" w:cs="Times New Roman"/>
                    </w:rPr>
                  </w:pPr>
                  <w:r w:rsidRPr="00C82143">
                    <w:rPr>
                      <w:rFonts w:ascii="Times New Roman" w:hAnsi="Times New Roman" w:cs="Times New Roman"/>
                    </w:rPr>
                    <w:t>(максимально – 7 баллов).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5D0A41" w:rsidRDefault="00432F7B" w:rsidP="003A5CFB">
                  <w:r>
                    <w:t>___</w:t>
                  </w:r>
                  <w:r w:rsidRPr="005D0A41">
                    <w:t>б.</w:t>
                  </w:r>
                </w:p>
              </w:tc>
            </w:tr>
            <w:tr w:rsidR="00432F7B" w:rsidRPr="005D0A41">
              <w:trPr>
                <w:trHeight w:val="895"/>
                <w:jc w:val="center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5D0A41" w:rsidRDefault="00432F7B" w:rsidP="003A5CFB"/>
                <w:p w:rsidR="00432F7B" w:rsidRPr="005D0A41" w:rsidRDefault="00432F7B" w:rsidP="003A5CFB">
                  <w:r w:rsidRPr="005D0A41">
                    <w:t>3.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C82143" w:rsidRDefault="00432F7B" w:rsidP="003A5CFB">
                  <w:pPr>
                    <w:rPr>
                      <w:rFonts w:ascii="Times New Roman" w:hAnsi="Times New Roman" w:cs="Times New Roman"/>
                    </w:rPr>
                  </w:pPr>
                  <w:r w:rsidRPr="00C82143">
                    <w:rPr>
                      <w:rFonts w:ascii="Times New Roman" w:hAnsi="Times New Roman" w:cs="Times New Roman"/>
                    </w:rPr>
                    <w:t>Один балл за каждую верно соединённую «цепочку»</w:t>
                  </w:r>
                </w:p>
                <w:p w:rsidR="00432F7B" w:rsidRPr="00C82143" w:rsidRDefault="00432F7B" w:rsidP="003A5CFB">
                  <w:pPr>
                    <w:rPr>
                      <w:rFonts w:ascii="Times New Roman" w:hAnsi="Times New Roman" w:cs="Times New Roman"/>
                    </w:rPr>
                  </w:pPr>
                  <w:r w:rsidRPr="00C82143">
                    <w:rPr>
                      <w:rFonts w:ascii="Times New Roman" w:hAnsi="Times New Roman" w:cs="Times New Roman"/>
                    </w:rPr>
                    <w:t xml:space="preserve">(максимально – 7 баллов).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5D0A41" w:rsidRDefault="00432F7B" w:rsidP="003A5CFB">
                  <w:r>
                    <w:t>___</w:t>
                  </w:r>
                  <w:r w:rsidRPr="005D0A41">
                    <w:t>б.</w:t>
                  </w:r>
                </w:p>
              </w:tc>
            </w:tr>
            <w:tr w:rsidR="00432F7B" w:rsidRPr="005D0A41">
              <w:trPr>
                <w:trHeight w:val="1051"/>
                <w:jc w:val="center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5D0A41" w:rsidRDefault="00432F7B" w:rsidP="003A5CFB"/>
                <w:p w:rsidR="00432F7B" w:rsidRPr="005D0A41" w:rsidRDefault="00432F7B" w:rsidP="003A5CFB">
                  <w:r w:rsidRPr="005D0A41">
                    <w:t>4.</w:t>
                  </w:r>
                </w:p>
                <w:p w:rsidR="00432F7B" w:rsidRPr="005D0A41" w:rsidRDefault="00432F7B" w:rsidP="003A5CFB"/>
                <w:p w:rsidR="00432F7B" w:rsidRPr="005D0A41" w:rsidRDefault="00432F7B" w:rsidP="003A5CFB"/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Pr="00C82143" w:rsidRDefault="00432F7B" w:rsidP="003A5CF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432F7B" w:rsidRPr="00C82143" w:rsidRDefault="00432F7B" w:rsidP="003A5CF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8214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"5" -  17 баллов</w:t>
                  </w:r>
                </w:p>
                <w:p w:rsidR="00432F7B" w:rsidRPr="00C82143" w:rsidRDefault="00432F7B" w:rsidP="003A5CF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8214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"4" - 16  - 13 баллов</w:t>
                  </w:r>
                </w:p>
                <w:p w:rsidR="00432F7B" w:rsidRPr="00C82143" w:rsidRDefault="00432F7B" w:rsidP="003A5CF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8214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"3" - 12 - 9  баллов</w:t>
                  </w:r>
                </w:p>
                <w:p w:rsidR="00432F7B" w:rsidRPr="00C82143" w:rsidRDefault="00432F7B" w:rsidP="003A5CF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8214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"2" - менее 9  баллов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F7B" w:rsidRDefault="00432F7B" w:rsidP="003A5CFB">
                  <w:r>
                    <w:t>___</w:t>
                  </w:r>
                  <w:r w:rsidRPr="005D0A41">
                    <w:t>б.</w:t>
                  </w:r>
                </w:p>
                <w:p w:rsidR="00432F7B" w:rsidRPr="005D0A41" w:rsidRDefault="00432F7B" w:rsidP="003A5CFB">
                  <w:r>
                    <w:t>«____»</w:t>
                  </w:r>
                </w:p>
              </w:tc>
            </w:tr>
          </w:tbl>
          <w:p w:rsidR="00432F7B" w:rsidRPr="00942B34" w:rsidRDefault="00432F7B" w:rsidP="00942B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32F7B" w:rsidRPr="00FD40BD" w:rsidRDefault="00432F7B" w:rsidP="00FD40B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D40BD">
              <w:rPr>
                <w:rFonts w:ascii="Times New Roman" w:hAnsi="Times New Roman" w:cs="Times New Roman"/>
                <w:sz w:val="28"/>
                <w:szCs w:val="28"/>
              </w:rPr>
              <w:t>Умение сделать осознанный выбор. Применение знаний, полученных в практической деятельности.</w:t>
            </w:r>
          </w:p>
        </w:tc>
      </w:tr>
      <w:tr w:rsidR="00432F7B" w:rsidRPr="005661E3">
        <w:tc>
          <w:tcPr>
            <w:tcW w:w="2088" w:type="dxa"/>
          </w:tcPr>
          <w:p w:rsidR="00432F7B" w:rsidRDefault="00432F7B" w:rsidP="00FD40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FD4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D40BD">
              <w:rPr>
                <w:rFonts w:ascii="Times New Roman" w:hAnsi="Times New Roman" w:cs="Times New Roman"/>
                <w:sz w:val="28"/>
                <w:szCs w:val="28"/>
              </w:rPr>
              <w:t>Контролирующее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F7B" w:rsidRPr="00A076DE" w:rsidRDefault="00432F7B" w:rsidP="00FD40BD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2F7B" w:rsidRPr="00A076DE" w:rsidRDefault="00432F7B" w:rsidP="00A076D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A076DE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340" w:type="dxa"/>
          </w:tcPr>
          <w:p w:rsidR="00432F7B" w:rsidRPr="007F63D1" w:rsidRDefault="00432F7B" w:rsidP="007F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0BD">
              <w:rPr>
                <w:rFonts w:ascii="Times New Roman" w:hAnsi="Times New Roman" w:cs="Times New Roman"/>
                <w:sz w:val="28"/>
                <w:szCs w:val="28"/>
              </w:rPr>
              <w:t>Осознание обучающим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40BD">
              <w:rPr>
                <w:rFonts w:ascii="Times New Roman" w:hAnsi="Times New Roman" w:cs="Times New Roman"/>
                <w:sz w:val="28"/>
                <w:szCs w:val="28"/>
              </w:rPr>
              <w:t>ся степени овладения знаний</w:t>
            </w:r>
            <w:r w:rsidRPr="00775BF3">
              <w:rPr>
                <w:rFonts w:ascii="Times New Roman" w:hAnsi="Times New Roman" w:cs="Times New Roman"/>
                <w:sz w:val="28"/>
                <w:szCs w:val="28"/>
              </w:rPr>
              <w:t>. Контроль качества усвоения.</w:t>
            </w:r>
          </w:p>
        </w:tc>
        <w:tc>
          <w:tcPr>
            <w:tcW w:w="3960" w:type="dxa"/>
          </w:tcPr>
          <w:p w:rsidR="00432F7B" w:rsidRDefault="00432F7B" w:rsidP="00CC15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осуществляет пар</w:t>
            </w:r>
            <w:r w:rsidRPr="00CC15EB">
              <w:rPr>
                <w:rFonts w:ascii="Times New Roman" w:hAnsi="Times New Roman" w:cs="Times New Roman"/>
                <w:sz w:val="28"/>
                <w:szCs w:val="28"/>
              </w:rPr>
              <w:t xml:space="preserve">ный контроль.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 за ноутбуками.</w:t>
            </w:r>
            <w:r>
              <w:t xml:space="preserve"> </w:t>
            </w:r>
            <w:r>
              <w:pict>
                <v:shape id="_x0000_i1028" type="#_x0000_t75" style="width:181.5pt;height:150pt">
                  <v:imagedata r:id="rId13" o:title="" blacklevel="-1966f"/>
                </v:shape>
              </w:pict>
            </w:r>
          </w:p>
          <w:p w:rsidR="00432F7B" w:rsidRDefault="00432F7B" w:rsidP="00CC15EB">
            <w:pPr>
              <w:spacing w:after="0" w:line="240" w:lineRule="auto"/>
            </w:pPr>
          </w:p>
          <w:p w:rsidR="00432F7B" w:rsidRPr="00C005E1" w:rsidRDefault="00432F7B" w:rsidP="00CC15EB">
            <w:pPr>
              <w:spacing w:after="0" w:line="240" w:lineRule="auto"/>
            </w:pPr>
            <w:r>
              <w:pict>
                <v:shape id="_x0000_i1029" type="#_x0000_t75" style="width:186.75pt;height:149.25pt">
                  <v:imagedata r:id="rId14" o:title="" blacklevel="-1966f"/>
                </v:shape>
              </w:pict>
            </w:r>
          </w:p>
        </w:tc>
        <w:tc>
          <w:tcPr>
            <w:tcW w:w="4320" w:type="dxa"/>
          </w:tcPr>
          <w:p w:rsidR="00432F7B" w:rsidRDefault="00432F7B" w:rsidP="00942B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B34">
              <w:rPr>
                <w:rFonts w:ascii="Times New Roman" w:hAnsi="Times New Roman" w:cs="Times New Roman"/>
                <w:sz w:val="28"/>
                <w:szCs w:val="28"/>
              </w:rPr>
              <w:t>Выполняют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942B34">
              <w:rPr>
                <w:rFonts w:ascii="Times New Roman" w:hAnsi="Times New Roman" w:cs="Times New Roman"/>
                <w:sz w:val="28"/>
                <w:szCs w:val="28"/>
              </w:rPr>
              <w:t>, осуществляют коррекцию.</w:t>
            </w:r>
            <w:r>
              <w:t xml:space="preserve"> </w:t>
            </w:r>
            <w:r>
              <w:pict>
                <v:shape id="_x0000_i1030" type="#_x0000_t75" style="width:207pt;height:49.5pt">
                  <v:imagedata r:id="rId15" o:title="" blacklevel="-1966f"/>
                </v:shape>
              </w:pict>
            </w:r>
          </w:p>
          <w:p w:rsidR="00432F7B" w:rsidRPr="00942B34" w:rsidRDefault="00432F7B" w:rsidP="00942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 id="_x0000_i1031" type="#_x0000_t75" style="width:204.75pt;height:102.75pt">
                  <v:imagedata r:id="rId16" o:title="" gain="69719f" blacklevel="-1966f"/>
                </v:shape>
              </w:pict>
            </w:r>
          </w:p>
          <w:p w:rsidR="00432F7B" w:rsidRPr="00942B34" w:rsidRDefault="00432F7B" w:rsidP="00942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32F7B" w:rsidRPr="00775BF3" w:rsidRDefault="00432F7B" w:rsidP="00775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проверка. Обнаружение отклонений, к</w:t>
            </w:r>
            <w:r w:rsidRPr="00775BF3">
              <w:rPr>
                <w:rFonts w:ascii="Times New Roman" w:hAnsi="Times New Roman" w:cs="Times New Roman"/>
                <w:sz w:val="28"/>
                <w:szCs w:val="28"/>
              </w:rPr>
              <w:t>оррекция и осознание уровня усвоения.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  <w:r w:rsidRPr="00CC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урока с его </w:t>
            </w:r>
            <w:r w:rsidRPr="00CC15EB">
              <w:rPr>
                <w:rFonts w:ascii="Times New Roman" w:hAnsi="Times New Roman" w:cs="Times New Roman"/>
                <w:sz w:val="28"/>
                <w:szCs w:val="28"/>
              </w:rPr>
              <w:t>целями.</w:t>
            </w:r>
          </w:p>
        </w:tc>
      </w:tr>
      <w:tr w:rsidR="00432F7B" w:rsidRPr="005661E3">
        <w:trPr>
          <w:trHeight w:val="2721"/>
        </w:trPr>
        <w:tc>
          <w:tcPr>
            <w:tcW w:w="2088" w:type="dxa"/>
          </w:tcPr>
          <w:p w:rsidR="00432F7B" w:rsidRDefault="00432F7B" w:rsidP="00B81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IX.</w:t>
            </w:r>
            <w:r w:rsidRPr="00A37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42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F7B" w:rsidRPr="00B81D42" w:rsidRDefault="00432F7B" w:rsidP="00B81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B81D42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340" w:type="dxa"/>
          </w:tcPr>
          <w:p w:rsidR="00432F7B" w:rsidRPr="005661E3" w:rsidRDefault="00432F7B" w:rsidP="00B81D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81D42">
              <w:rPr>
                <w:rFonts w:ascii="Times New Roman" w:hAnsi="Times New Roman" w:cs="Times New Roman"/>
                <w:sz w:val="28"/>
                <w:szCs w:val="28"/>
              </w:rPr>
              <w:t>Соотнесение поставленных задач с достигнутым результатом.</w:t>
            </w:r>
          </w:p>
        </w:tc>
        <w:tc>
          <w:tcPr>
            <w:tcW w:w="3960" w:type="dxa"/>
          </w:tcPr>
          <w:p w:rsidR="00432F7B" w:rsidRPr="00850694" w:rsidRDefault="00432F7B" w:rsidP="00E511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была создана Красная книга</w:t>
            </w:r>
            <w:r w:rsidRPr="00E61E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 вашем столе лежат листочки разного цвета</w:t>
            </w:r>
            <w:r w:rsidRPr="00E61E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их помощью оцените </w:t>
            </w:r>
            <w:r w:rsidRPr="00E5119B">
              <w:rPr>
                <w:rFonts w:ascii="Times New Roman" w:hAnsi="Times New Roman" w:cs="Times New Roman"/>
                <w:sz w:val="28"/>
                <w:szCs w:val="28"/>
              </w:rPr>
              <w:t>свою деятельность на уроке: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зелёный (я понял значение Красной книги</w:t>
            </w:r>
            <w:r w:rsidRPr="00E5119B">
              <w:rPr>
                <w:rFonts w:ascii="Times New Roman" w:hAnsi="Times New Roman" w:cs="Times New Roman"/>
                <w:sz w:val="28"/>
                <w:szCs w:val="28"/>
              </w:rPr>
              <w:t xml:space="preserve"> и буду выполнять советы бережного отношения к природе), жёлтый (не все советы мне понятны), красный (со многими советами я не согласен).</w:t>
            </w:r>
          </w:p>
        </w:tc>
        <w:tc>
          <w:tcPr>
            <w:tcW w:w="4320" w:type="dxa"/>
          </w:tcPr>
          <w:p w:rsidR="00432F7B" w:rsidRPr="00306981" w:rsidRDefault="00432F7B" w:rsidP="0030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98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 основные позиции нового материала. Оформляют </w:t>
            </w:r>
            <w:r w:rsidRPr="00B46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конечный результат своей работы</w:t>
            </w:r>
            <w:r w:rsidRPr="00306981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№ 10.)</w:t>
            </w:r>
          </w:p>
          <w:p w:rsidR="00432F7B" w:rsidRPr="005661E3" w:rsidRDefault="00432F7B" w:rsidP="002226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pict>
                <v:shape id="_x0000_i1032" type="#_x0000_t75" alt="" style="width:81pt;height:119.25pt">
                  <v:imagedata r:id="rId17" r:href="rId18" croptop="612f" cropbottom="-1136f" cropleft="8791f" cropright="9507f"/>
                </v:shape>
              </w:pict>
            </w:r>
            <w:r>
              <w:t xml:space="preserve"> </w:t>
            </w:r>
            <w:r>
              <w:pict>
                <v:shape id="_x0000_i1033" type="#_x0000_t75" alt="" style="width:87pt;height:113.25pt">
                  <v:imagedata r:id="rId19" r:href="rId20"/>
                </v:shape>
              </w:pict>
            </w:r>
          </w:p>
        </w:tc>
        <w:tc>
          <w:tcPr>
            <w:tcW w:w="2360" w:type="dxa"/>
          </w:tcPr>
          <w:p w:rsidR="00432F7B" w:rsidRPr="00E61E73" w:rsidRDefault="00432F7B" w:rsidP="00E61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E73">
              <w:rPr>
                <w:rFonts w:ascii="Times New Roman" w:hAnsi="Times New Roman" w:cs="Times New Roman"/>
                <w:sz w:val="28"/>
                <w:szCs w:val="28"/>
              </w:rPr>
              <w:t>Фиксация и обоснование результата собственных открытий.  Осознание ценности нового знания.</w:t>
            </w:r>
          </w:p>
        </w:tc>
      </w:tr>
      <w:tr w:rsidR="00432F7B" w:rsidRPr="005661E3">
        <w:trPr>
          <w:trHeight w:val="522"/>
        </w:trPr>
        <w:tc>
          <w:tcPr>
            <w:tcW w:w="2088" w:type="dxa"/>
          </w:tcPr>
          <w:p w:rsidR="00432F7B" w:rsidRPr="007759E5" w:rsidRDefault="00432F7B" w:rsidP="006C26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X.</w:t>
            </w:r>
            <w:r w:rsidRPr="00A37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материал. Просмотр видеоклипа «Олег Газманов. Красная книга». (4</w:t>
            </w:r>
            <w:r w:rsidRPr="00A373CA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340" w:type="dxa"/>
          </w:tcPr>
          <w:p w:rsidR="00432F7B" w:rsidRPr="00B81D42" w:rsidRDefault="00432F7B" w:rsidP="00B81D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знаний, полученных </w:t>
            </w:r>
            <w:r w:rsidRPr="00A373CA">
              <w:rPr>
                <w:rFonts w:ascii="Times New Roman" w:hAnsi="Times New Roman" w:cs="Times New Roman"/>
                <w:sz w:val="28"/>
                <w:szCs w:val="28"/>
              </w:rPr>
              <w:t>в практической деятельности.</w:t>
            </w:r>
          </w:p>
        </w:tc>
        <w:tc>
          <w:tcPr>
            <w:tcW w:w="3960" w:type="dxa"/>
          </w:tcPr>
          <w:p w:rsidR="00432F7B" w:rsidRPr="007759E5" w:rsidRDefault="00432F7B" w:rsidP="0022261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исчезновения растений и животных волнует всех. </w:t>
            </w:r>
            <w:r w:rsidRPr="007759E5">
              <w:rPr>
                <w:rFonts w:ascii="Times New Roman" w:hAnsi="Times New Roman" w:cs="Times New Roman"/>
                <w:sz w:val="28"/>
                <w:szCs w:val="28"/>
              </w:rPr>
              <w:t>Познакомьтесь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видеоклипом</w:t>
            </w:r>
            <w:r w:rsidRPr="00775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432F7B" w:rsidRPr="00A076DE" w:rsidRDefault="00432F7B" w:rsidP="00BD17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</w:t>
            </w:r>
            <w:r w:rsidRPr="00BD173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видеоклип.</w:t>
            </w:r>
          </w:p>
        </w:tc>
        <w:tc>
          <w:tcPr>
            <w:tcW w:w="2360" w:type="dxa"/>
          </w:tcPr>
          <w:p w:rsidR="00432F7B" w:rsidRPr="00E61E73" w:rsidRDefault="00432F7B" w:rsidP="00E61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  <w:r w:rsidRPr="00F00EE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значении Красной книги для человечества.</w:t>
            </w:r>
          </w:p>
        </w:tc>
      </w:tr>
    </w:tbl>
    <w:p w:rsidR="00432F7B" w:rsidRPr="00D3646C" w:rsidRDefault="00432F7B" w:rsidP="00D36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2F7B" w:rsidRPr="00D3646C" w:rsidSect="00B15794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66A"/>
    <w:multiLevelType w:val="hybridMultilevel"/>
    <w:tmpl w:val="B1D017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48B702C"/>
    <w:multiLevelType w:val="hybridMultilevel"/>
    <w:tmpl w:val="40F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BD68FC"/>
    <w:multiLevelType w:val="hybridMultilevel"/>
    <w:tmpl w:val="B690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E476C"/>
    <w:multiLevelType w:val="multilevel"/>
    <w:tmpl w:val="8F98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0417DF"/>
    <w:multiLevelType w:val="hybridMultilevel"/>
    <w:tmpl w:val="10BE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87272F"/>
    <w:multiLevelType w:val="hybridMultilevel"/>
    <w:tmpl w:val="E40AD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BF2720"/>
    <w:multiLevelType w:val="multilevel"/>
    <w:tmpl w:val="843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4C86895"/>
    <w:multiLevelType w:val="hybridMultilevel"/>
    <w:tmpl w:val="D9AC5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EB2C62"/>
    <w:multiLevelType w:val="hybridMultilevel"/>
    <w:tmpl w:val="56FA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AC2B86"/>
    <w:multiLevelType w:val="hybridMultilevel"/>
    <w:tmpl w:val="85F44A8C"/>
    <w:lvl w:ilvl="0" w:tplc="44F264D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7" w:hanging="360"/>
      </w:pPr>
    </w:lvl>
    <w:lvl w:ilvl="2" w:tplc="0419001B">
      <w:start w:val="1"/>
      <w:numFmt w:val="lowerRoman"/>
      <w:lvlText w:val="%3."/>
      <w:lvlJc w:val="right"/>
      <w:pPr>
        <w:ind w:left="2137" w:hanging="180"/>
      </w:pPr>
    </w:lvl>
    <w:lvl w:ilvl="3" w:tplc="0419000F">
      <w:start w:val="1"/>
      <w:numFmt w:val="decimal"/>
      <w:lvlText w:val="%4."/>
      <w:lvlJc w:val="left"/>
      <w:pPr>
        <w:ind w:left="2857" w:hanging="360"/>
      </w:pPr>
    </w:lvl>
    <w:lvl w:ilvl="4" w:tplc="04190019">
      <w:start w:val="1"/>
      <w:numFmt w:val="lowerLetter"/>
      <w:lvlText w:val="%5."/>
      <w:lvlJc w:val="left"/>
      <w:pPr>
        <w:ind w:left="3577" w:hanging="360"/>
      </w:pPr>
    </w:lvl>
    <w:lvl w:ilvl="5" w:tplc="0419001B">
      <w:start w:val="1"/>
      <w:numFmt w:val="lowerRoman"/>
      <w:lvlText w:val="%6."/>
      <w:lvlJc w:val="right"/>
      <w:pPr>
        <w:ind w:left="4297" w:hanging="180"/>
      </w:pPr>
    </w:lvl>
    <w:lvl w:ilvl="6" w:tplc="0419000F">
      <w:start w:val="1"/>
      <w:numFmt w:val="decimal"/>
      <w:lvlText w:val="%7."/>
      <w:lvlJc w:val="left"/>
      <w:pPr>
        <w:ind w:left="5017" w:hanging="360"/>
      </w:pPr>
    </w:lvl>
    <w:lvl w:ilvl="7" w:tplc="04190019">
      <w:start w:val="1"/>
      <w:numFmt w:val="lowerLetter"/>
      <w:lvlText w:val="%8."/>
      <w:lvlJc w:val="left"/>
      <w:pPr>
        <w:ind w:left="5737" w:hanging="360"/>
      </w:pPr>
    </w:lvl>
    <w:lvl w:ilvl="8" w:tplc="0419001B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16B42A0C"/>
    <w:multiLevelType w:val="hybridMultilevel"/>
    <w:tmpl w:val="A9F0F8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0E64AF9"/>
    <w:multiLevelType w:val="hybridMultilevel"/>
    <w:tmpl w:val="CB983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2C6840"/>
    <w:multiLevelType w:val="multilevel"/>
    <w:tmpl w:val="520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1013202"/>
    <w:multiLevelType w:val="hybridMultilevel"/>
    <w:tmpl w:val="4C96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1CF7D62"/>
    <w:multiLevelType w:val="hybridMultilevel"/>
    <w:tmpl w:val="E234A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CB47CA2"/>
    <w:multiLevelType w:val="hybridMultilevel"/>
    <w:tmpl w:val="3230E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E45BC5"/>
    <w:multiLevelType w:val="hybridMultilevel"/>
    <w:tmpl w:val="A7DA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8D149F8"/>
    <w:multiLevelType w:val="hybridMultilevel"/>
    <w:tmpl w:val="ECFE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9C9594F"/>
    <w:multiLevelType w:val="hybridMultilevel"/>
    <w:tmpl w:val="E92A7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05706A"/>
    <w:multiLevelType w:val="hybridMultilevel"/>
    <w:tmpl w:val="A070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E5178F"/>
    <w:multiLevelType w:val="hybridMultilevel"/>
    <w:tmpl w:val="F374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3E6281"/>
    <w:multiLevelType w:val="hybridMultilevel"/>
    <w:tmpl w:val="2ABE0204"/>
    <w:lvl w:ilvl="0" w:tplc="548625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D8640B"/>
    <w:multiLevelType w:val="hybridMultilevel"/>
    <w:tmpl w:val="AA38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F16D08"/>
    <w:multiLevelType w:val="hybridMultilevel"/>
    <w:tmpl w:val="27F6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2B02A3F"/>
    <w:multiLevelType w:val="hybridMultilevel"/>
    <w:tmpl w:val="B80AE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31B34C7"/>
    <w:multiLevelType w:val="multilevel"/>
    <w:tmpl w:val="AD4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3"/>
  </w:num>
  <w:num w:numId="5">
    <w:abstractNumId w:val="6"/>
  </w:num>
  <w:num w:numId="6">
    <w:abstractNumId w:val="16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25"/>
  </w:num>
  <w:num w:numId="13">
    <w:abstractNumId w:val="19"/>
  </w:num>
  <w:num w:numId="14">
    <w:abstractNumId w:val="1"/>
  </w:num>
  <w:num w:numId="15">
    <w:abstractNumId w:val="20"/>
  </w:num>
  <w:num w:numId="16">
    <w:abstractNumId w:val="4"/>
  </w:num>
  <w:num w:numId="17">
    <w:abstractNumId w:val="18"/>
  </w:num>
  <w:num w:numId="18">
    <w:abstractNumId w:val="15"/>
  </w:num>
  <w:num w:numId="19">
    <w:abstractNumId w:val="24"/>
  </w:num>
  <w:num w:numId="20">
    <w:abstractNumId w:val="23"/>
  </w:num>
  <w:num w:numId="21">
    <w:abstractNumId w:val="14"/>
  </w:num>
  <w:num w:numId="22">
    <w:abstractNumId w:val="13"/>
  </w:num>
  <w:num w:numId="23">
    <w:abstractNumId w:val="5"/>
  </w:num>
  <w:num w:numId="24">
    <w:abstractNumId w:val="17"/>
  </w:num>
  <w:num w:numId="25">
    <w:abstractNumId w:val="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965"/>
    <w:rsid w:val="000005A5"/>
    <w:rsid w:val="00005820"/>
    <w:rsid w:val="000079A8"/>
    <w:rsid w:val="00012C54"/>
    <w:rsid w:val="00015634"/>
    <w:rsid w:val="00053A98"/>
    <w:rsid w:val="000877D5"/>
    <w:rsid w:val="000931D7"/>
    <w:rsid w:val="000A03E0"/>
    <w:rsid w:val="000A4B30"/>
    <w:rsid w:val="000B1B76"/>
    <w:rsid w:val="000B1F94"/>
    <w:rsid w:val="000C318F"/>
    <w:rsid w:val="000C54DD"/>
    <w:rsid w:val="000E4EB7"/>
    <w:rsid w:val="000E5F9F"/>
    <w:rsid w:val="00111FBF"/>
    <w:rsid w:val="001127D2"/>
    <w:rsid w:val="00125609"/>
    <w:rsid w:val="0014028F"/>
    <w:rsid w:val="00145A38"/>
    <w:rsid w:val="001556FD"/>
    <w:rsid w:val="001751D4"/>
    <w:rsid w:val="00196841"/>
    <w:rsid w:val="00197D73"/>
    <w:rsid w:val="001B56DC"/>
    <w:rsid w:val="00206C0E"/>
    <w:rsid w:val="00207FC0"/>
    <w:rsid w:val="00222610"/>
    <w:rsid w:val="002339C5"/>
    <w:rsid w:val="002406B8"/>
    <w:rsid w:val="0025562B"/>
    <w:rsid w:val="00257165"/>
    <w:rsid w:val="00261EBF"/>
    <w:rsid w:val="00267296"/>
    <w:rsid w:val="00270703"/>
    <w:rsid w:val="002747E1"/>
    <w:rsid w:val="00282432"/>
    <w:rsid w:val="002B0354"/>
    <w:rsid w:val="002D1CDD"/>
    <w:rsid w:val="002F079A"/>
    <w:rsid w:val="00306981"/>
    <w:rsid w:val="00334B9D"/>
    <w:rsid w:val="00353973"/>
    <w:rsid w:val="00367B1D"/>
    <w:rsid w:val="003A5CFB"/>
    <w:rsid w:val="003A7300"/>
    <w:rsid w:val="003B2900"/>
    <w:rsid w:val="003B7365"/>
    <w:rsid w:val="003C46F1"/>
    <w:rsid w:val="003C55BA"/>
    <w:rsid w:val="003C5F43"/>
    <w:rsid w:val="003D5B09"/>
    <w:rsid w:val="003E3A41"/>
    <w:rsid w:val="003E74F7"/>
    <w:rsid w:val="003F6FAC"/>
    <w:rsid w:val="004048BB"/>
    <w:rsid w:val="00411150"/>
    <w:rsid w:val="00415E33"/>
    <w:rsid w:val="004237C4"/>
    <w:rsid w:val="004247F2"/>
    <w:rsid w:val="0043064B"/>
    <w:rsid w:val="00432F7B"/>
    <w:rsid w:val="0044613D"/>
    <w:rsid w:val="004668D7"/>
    <w:rsid w:val="004709B1"/>
    <w:rsid w:val="0048208E"/>
    <w:rsid w:val="004906B2"/>
    <w:rsid w:val="00494E7D"/>
    <w:rsid w:val="004C29B5"/>
    <w:rsid w:val="004D5152"/>
    <w:rsid w:val="00505172"/>
    <w:rsid w:val="005661E3"/>
    <w:rsid w:val="005707CA"/>
    <w:rsid w:val="005723FF"/>
    <w:rsid w:val="005774B6"/>
    <w:rsid w:val="00587D6D"/>
    <w:rsid w:val="005A1035"/>
    <w:rsid w:val="005A65FD"/>
    <w:rsid w:val="005C35DB"/>
    <w:rsid w:val="005D0A41"/>
    <w:rsid w:val="006126F3"/>
    <w:rsid w:val="006172AA"/>
    <w:rsid w:val="00644856"/>
    <w:rsid w:val="006509AF"/>
    <w:rsid w:val="00656538"/>
    <w:rsid w:val="00671C29"/>
    <w:rsid w:val="00680F2F"/>
    <w:rsid w:val="00681434"/>
    <w:rsid w:val="00682A14"/>
    <w:rsid w:val="00692499"/>
    <w:rsid w:val="006A0252"/>
    <w:rsid w:val="006C2601"/>
    <w:rsid w:val="006F213F"/>
    <w:rsid w:val="006F710A"/>
    <w:rsid w:val="00716C75"/>
    <w:rsid w:val="0072375D"/>
    <w:rsid w:val="00750B47"/>
    <w:rsid w:val="00754F4A"/>
    <w:rsid w:val="007569DB"/>
    <w:rsid w:val="00772506"/>
    <w:rsid w:val="00773AEF"/>
    <w:rsid w:val="007759E5"/>
    <w:rsid w:val="00775BF3"/>
    <w:rsid w:val="00776C35"/>
    <w:rsid w:val="00786C68"/>
    <w:rsid w:val="00791BEF"/>
    <w:rsid w:val="007A6E35"/>
    <w:rsid w:val="007B0FB7"/>
    <w:rsid w:val="007B2F50"/>
    <w:rsid w:val="007C11D4"/>
    <w:rsid w:val="007C189D"/>
    <w:rsid w:val="007E7631"/>
    <w:rsid w:val="007F00F9"/>
    <w:rsid w:val="007F63D1"/>
    <w:rsid w:val="00802F31"/>
    <w:rsid w:val="0082163F"/>
    <w:rsid w:val="008218F1"/>
    <w:rsid w:val="00822F22"/>
    <w:rsid w:val="008238BA"/>
    <w:rsid w:val="00850694"/>
    <w:rsid w:val="008606D5"/>
    <w:rsid w:val="00872440"/>
    <w:rsid w:val="00885576"/>
    <w:rsid w:val="00896E24"/>
    <w:rsid w:val="008A1274"/>
    <w:rsid w:val="008A4D18"/>
    <w:rsid w:val="008C32ED"/>
    <w:rsid w:val="008F4256"/>
    <w:rsid w:val="00905919"/>
    <w:rsid w:val="00921E12"/>
    <w:rsid w:val="00926625"/>
    <w:rsid w:val="0093085E"/>
    <w:rsid w:val="00942B34"/>
    <w:rsid w:val="00942D55"/>
    <w:rsid w:val="00943BC0"/>
    <w:rsid w:val="00945878"/>
    <w:rsid w:val="0095223D"/>
    <w:rsid w:val="00962CE9"/>
    <w:rsid w:val="00966876"/>
    <w:rsid w:val="009801DA"/>
    <w:rsid w:val="00981965"/>
    <w:rsid w:val="009833DC"/>
    <w:rsid w:val="0098733D"/>
    <w:rsid w:val="00987A79"/>
    <w:rsid w:val="00997437"/>
    <w:rsid w:val="009B534A"/>
    <w:rsid w:val="009C3D64"/>
    <w:rsid w:val="009C6517"/>
    <w:rsid w:val="009C70A3"/>
    <w:rsid w:val="009E16BA"/>
    <w:rsid w:val="009F617D"/>
    <w:rsid w:val="00A076DE"/>
    <w:rsid w:val="00A373CA"/>
    <w:rsid w:val="00A513E5"/>
    <w:rsid w:val="00A6209D"/>
    <w:rsid w:val="00A67DF6"/>
    <w:rsid w:val="00A722F6"/>
    <w:rsid w:val="00A9381A"/>
    <w:rsid w:val="00AA3366"/>
    <w:rsid w:val="00AB7D21"/>
    <w:rsid w:val="00AC2A98"/>
    <w:rsid w:val="00AD23FB"/>
    <w:rsid w:val="00AD41B9"/>
    <w:rsid w:val="00AE0330"/>
    <w:rsid w:val="00AE2D3B"/>
    <w:rsid w:val="00AE3511"/>
    <w:rsid w:val="00B15794"/>
    <w:rsid w:val="00B24379"/>
    <w:rsid w:val="00B461FA"/>
    <w:rsid w:val="00B633EC"/>
    <w:rsid w:val="00B64206"/>
    <w:rsid w:val="00B81D42"/>
    <w:rsid w:val="00B9265A"/>
    <w:rsid w:val="00BA51C5"/>
    <w:rsid w:val="00BA714E"/>
    <w:rsid w:val="00BB673E"/>
    <w:rsid w:val="00BB7787"/>
    <w:rsid w:val="00BD1737"/>
    <w:rsid w:val="00BD5064"/>
    <w:rsid w:val="00BE6746"/>
    <w:rsid w:val="00C005E1"/>
    <w:rsid w:val="00C0323A"/>
    <w:rsid w:val="00C23F75"/>
    <w:rsid w:val="00C2690A"/>
    <w:rsid w:val="00C46831"/>
    <w:rsid w:val="00C82143"/>
    <w:rsid w:val="00C951FF"/>
    <w:rsid w:val="00CA66D1"/>
    <w:rsid w:val="00CC15EB"/>
    <w:rsid w:val="00CC20DA"/>
    <w:rsid w:val="00CD2048"/>
    <w:rsid w:val="00CD60E6"/>
    <w:rsid w:val="00CD79CF"/>
    <w:rsid w:val="00CF5404"/>
    <w:rsid w:val="00D13541"/>
    <w:rsid w:val="00D1518E"/>
    <w:rsid w:val="00D20B00"/>
    <w:rsid w:val="00D2145F"/>
    <w:rsid w:val="00D3646C"/>
    <w:rsid w:val="00D42285"/>
    <w:rsid w:val="00D5594F"/>
    <w:rsid w:val="00D6243B"/>
    <w:rsid w:val="00D66592"/>
    <w:rsid w:val="00D84236"/>
    <w:rsid w:val="00D87416"/>
    <w:rsid w:val="00D92257"/>
    <w:rsid w:val="00DC221C"/>
    <w:rsid w:val="00DC7B5A"/>
    <w:rsid w:val="00DE32AE"/>
    <w:rsid w:val="00DF1227"/>
    <w:rsid w:val="00E026D4"/>
    <w:rsid w:val="00E20335"/>
    <w:rsid w:val="00E2488C"/>
    <w:rsid w:val="00E27B63"/>
    <w:rsid w:val="00E32B94"/>
    <w:rsid w:val="00E508D6"/>
    <w:rsid w:val="00E5119B"/>
    <w:rsid w:val="00E56AFF"/>
    <w:rsid w:val="00E60773"/>
    <w:rsid w:val="00E61072"/>
    <w:rsid w:val="00E61E73"/>
    <w:rsid w:val="00E810E7"/>
    <w:rsid w:val="00E81AD2"/>
    <w:rsid w:val="00E86021"/>
    <w:rsid w:val="00E978FF"/>
    <w:rsid w:val="00EA6ED6"/>
    <w:rsid w:val="00EB358F"/>
    <w:rsid w:val="00ED2095"/>
    <w:rsid w:val="00EF21FA"/>
    <w:rsid w:val="00F00EE9"/>
    <w:rsid w:val="00F10234"/>
    <w:rsid w:val="00F15838"/>
    <w:rsid w:val="00F22339"/>
    <w:rsid w:val="00F55D24"/>
    <w:rsid w:val="00F656F4"/>
    <w:rsid w:val="00F81271"/>
    <w:rsid w:val="00F846C1"/>
    <w:rsid w:val="00F900CD"/>
    <w:rsid w:val="00F917CB"/>
    <w:rsid w:val="00FA3910"/>
    <w:rsid w:val="00FA4E5C"/>
    <w:rsid w:val="00FB5FC4"/>
    <w:rsid w:val="00FC443D"/>
    <w:rsid w:val="00FC523A"/>
    <w:rsid w:val="00FD40BD"/>
    <w:rsid w:val="00FE315A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6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4EB7"/>
    <w:pPr>
      <w:keepNext/>
      <w:spacing w:after="0" w:line="240" w:lineRule="auto"/>
      <w:jc w:val="center"/>
      <w:outlineLvl w:val="0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43D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981965"/>
    <w:pPr>
      <w:ind w:left="720"/>
    </w:pPr>
    <w:rPr>
      <w:lang w:eastAsia="en-US"/>
    </w:rPr>
  </w:style>
  <w:style w:type="paragraph" w:customStyle="1" w:styleId="Zag2">
    <w:name w:val="Zag_2"/>
    <w:basedOn w:val="Normal"/>
    <w:uiPriority w:val="99"/>
    <w:rsid w:val="0098196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99"/>
    <w:qFormat/>
    <w:rsid w:val="00981965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81965"/>
  </w:style>
  <w:style w:type="character" w:styleId="Emphasis">
    <w:name w:val="Emphasis"/>
    <w:basedOn w:val="DefaultParagraphFont"/>
    <w:uiPriority w:val="99"/>
    <w:qFormat/>
    <w:rsid w:val="00981965"/>
    <w:rPr>
      <w:i/>
      <w:iCs/>
    </w:rPr>
  </w:style>
  <w:style w:type="paragraph" w:styleId="NormalWeb">
    <w:name w:val="Normal (Web)"/>
    <w:basedOn w:val="Normal"/>
    <w:uiPriority w:val="99"/>
    <w:rsid w:val="0098196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7B2F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610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2A14"/>
  </w:style>
  <w:style w:type="paragraph" w:customStyle="1" w:styleId="1">
    <w:name w:val="Абзац списка1"/>
    <w:basedOn w:val="Normal"/>
    <w:uiPriority w:val="99"/>
    <w:rsid w:val="00196841"/>
    <w:pPr>
      <w:ind w:left="720"/>
    </w:pPr>
    <w:rPr>
      <w:lang w:eastAsia="en-US"/>
    </w:rPr>
  </w:style>
  <w:style w:type="paragraph" w:customStyle="1" w:styleId="3">
    <w:name w:val="Заголовок 3+"/>
    <w:basedOn w:val="Normal"/>
    <w:uiPriority w:val="99"/>
    <w:rsid w:val="00367B1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446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13" Type="http://schemas.openxmlformats.org/officeDocument/2006/relationships/image" Target="media/image4.jpeg"/><Relationship Id="rId18" Type="http://schemas.openxmlformats.org/officeDocument/2006/relationships/image" Target="https://ds02.infourok.ru/uploads/ex/024a/00055979-9e042ed9/hello_html_5e886370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1%D0%BB%D0%BE%D0%B2%D0%BE%D1%81%D0%BE%D1%87%D0%B5%D1%82%D0%B0%D0%BD%D0%B8%D0%B5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https://thumbs.dreamstime.com/z/green-vector-tree-over-white-1670573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B%D0%BE%D0%B2%D0%BE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ru.wikipedia.org/wiki/%D0%A2%D0%B5%D0%BA%D1%81%D1%82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2202</TotalTime>
  <Pages>8</Pages>
  <Words>1835</Words>
  <Characters>10465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29</cp:revision>
  <cp:lastPrinted>2016-12-11T17:41:00Z</cp:lastPrinted>
  <dcterms:created xsi:type="dcterms:W3CDTF">2013-10-12T07:58:00Z</dcterms:created>
  <dcterms:modified xsi:type="dcterms:W3CDTF">2017-01-09T05:03:00Z</dcterms:modified>
</cp:coreProperties>
</file>