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DA" w:rsidRPr="00E52F61" w:rsidRDefault="00BF04DA" w:rsidP="00E52F61">
      <w:pPr>
        <w:rPr>
          <w:rFonts w:ascii="Times New Roman" w:hAnsi="Times New Roman"/>
          <w:sz w:val="16"/>
          <w:szCs w:val="16"/>
        </w:rPr>
      </w:pPr>
      <w:r w:rsidRPr="00E52F61">
        <w:rPr>
          <w:rFonts w:ascii="Times New Roman" w:hAnsi="Times New Roman"/>
          <w:sz w:val="16"/>
          <w:szCs w:val="16"/>
        </w:rPr>
        <w:t>«ПОДГОТОВКА УЧАЩИХСЯ К ПРЕДМЕТНЫМ ОЛИМПИАДАМ: ИЗ ОПЫТА РАБОТЫ»</w:t>
      </w:r>
    </w:p>
    <w:p w:rsidR="00BF04DA" w:rsidRPr="00E52F61" w:rsidRDefault="00BF04DA" w:rsidP="00E52F61">
      <w:pPr>
        <w:rPr>
          <w:rFonts w:ascii="Times New Roman" w:hAnsi="Times New Roman"/>
        </w:rPr>
      </w:pPr>
    </w:p>
    <w:p w:rsidR="00BF04DA" w:rsidRPr="00E52F61" w:rsidRDefault="00BF04DA" w:rsidP="00E52F61">
      <w:pPr>
        <w:rPr>
          <w:rFonts w:ascii="Times New Roman" w:hAnsi="Times New Roman"/>
          <w:sz w:val="24"/>
          <w:szCs w:val="24"/>
        </w:rPr>
      </w:pPr>
      <w:r w:rsidRPr="00E52F61">
        <w:rPr>
          <w:rFonts w:ascii="Times New Roman" w:hAnsi="Times New Roman"/>
          <w:sz w:val="24"/>
          <w:szCs w:val="24"/>
        </w:rPr>
        <w:t xml:space="preserve">Поиск и поддержка талантливых и одарённых детей – одно из направлений национального проекта «Образование» и президентской инициативы «Наша новая школа». Роль учителя - разглядеть и раскрыть одарённость ребёнка,  активизировать познавательный интерес и подвести учащихся к  достижению высоких результатов в учебе. Можно научить ребёнка побеждать, если у него есть определённые </w:t>
      </w:r>
      <w:r w:rsidRPr="00E52F61">
        <w:rPr>
          <w:rFonts w:ascii="Times New Roman" w:hAnsi="Times New Roman"/>
          <w:b/>
          <w:sz w:val="24"/>
          <w:szCs w:val="24"/>
        </w:rPr>
        <w:t>природные данные</w:t>
      </w:r>
      <w:r w:rsidRPr="00E52F61">
        <w:rPr>
          <w:rFonts w:ascii="Times New Roman" w:hAnsi="Times New Roman"/>
          <w:sz w:val="24"/>
          <w:szCs w:val="24"/>
        </w:rPr>
        <w:t xml:space="preserve">: хорошо развита логика, цепкая память,  он </w:t>
      </w:r>
      <w:r w:rsidRPr="00E52F61">
        <w:rPr>
          <w:rFonts w:ascii="Times New Roman" w:hAnsi="Times New Roman"/>
          <w:bCs/>
          <w:sz w:val="24"/>
          <w:szCs w:val="24"/>
        </w:rPr>
        <w:t>имеет более высокие по сравнению с большинством остальных интеллектуальные способности, имеет доминирующую,  активную, ненасыщаемую познавательную потребность, испытывает радость от умственного труда вообще большое трудолюбие.  При наличии этих качеств ребёнок может стать потенциальным участником олимпиад.</w:t>
      </w:r>
    </w:p>
    <w:p w:rsidR="00BF04DA" w:rsidRPr="00E52F61" w:rsidRDefault="00BF04DA" w:rsidP="00E52F61">
      <w:pPr>
        <w:rPr>
          <w:rFonts w:ascii="Times New Roman" w:hAnsi="Times New Roman"/>
          <w:sz w:val="24"/>
          <w:szCs w:val="24"/>
        </w:rPr>
      </w:pPr>
      <w:r w:rsidRPr="00E52F61">
        <w:rPr>
          <w:rFonts w:ascii="Times New Roman" w:hAnsi="Times New Roman"/>
          <w:sz w:val="24"/>
          <w:szCs w:val="24"/>
        </w:rPr>
        <w:t>Участвуя в олимпиадах, такие дети оказываются в среде себе равных. Они стремятся соревноваться с другими, стремятся к победам. Олимпиады любого уровня дают уникальный шанс добиться признания в семье, в учительской среде и у одноклассников. Это своего рода специализированный IQ для наших учащихся.</w:t>
      </w:r>
    </w:p>
    <w:p w:rsidR="00BF04DA" w:rsidRPr="00E52F61" w:rsidRDefault="00BF04DA" w:rsidP="00E52F61">
      <w:pPr>
        <w:rPr>
          <w:rFonts w:ascii="Times New Roman" w:hAnsi="Times New Roman"/>
          <w:sz w:val="24"/>
          <w:szCs w:val="24"/>
        </w:rPr>
      </w:pPr>
      <w:r w:rsidRPr="00E52F61">
        <w:rPr>
          <w:rFonts w:ascii="Times New Roman" w:hAnsi="Times New Roman"/>
          <w:sz w:val="24"/>
          <w:szCs w:val="24"/>
        </w:rPr>
        <w:t xml:space="preserve">Для эффективной подготовки к олимпиаде важно, чтобы олимпиада не воспринималась как разовое мероприятие, после прохождения которого вся работа быстро затухает. </w:t>
      </w:r>
      <w:r w:rsidRPr="00E52F61">
        <w:rPr>
          <w:rFonts w:ascii="Times New Roman" w:hAnsi="Times New Roman"/>
          <w:b/>
          <w:sz w:val="24"/>
          <w:szCs w:val="24"/>
        </w:rPr>
        <w:t>Подготовка к олимпиадам должна быть систематической</w:t>
      </w:r>
      <w:r w:rsidRPr="00E52F61">
        <w:rPr>
          <w:rFonts w:ascii="Times New Roman" w:hAnsi="Times New Roman"/>
          <w:sz w:val="24"/>
          <w:szCs w:val="24"/>
        </w:rPr>
        <w:t>.</w:t>
      </w:r>
    </w:p>
    <w:p w:rsidR="00BF04DA" w:rsidRPr="00E52F61" w:rsidRDefault="00BF04DA" w:rsidP="00E52F61">
      <w:pPr>
        <w:rPr>
          <w:rFonts w:ascii="Times New Roman" w:hAnsi="Times New Roman"/>
          <w:sz w:val="24"/>
          <w:szCs w:val="24"/>
        </w:rPr>
      </w:pPr>
      <w:r w:rsidRPr="00E52F61">
        <w:rPr>
          <w:rFonts w:ascii="Times New Roman" w:hAnsi="Times New Roman"/>
          <w:sz w:val="24"/>
          <w:szCs w:val="24"/>
        </w:rPr>
        <w:t>Методические подходы подготовки учащихся к олимпиадам могут быть различными. Но прежде, чем учитель начнет заниматься с учениками и готовить их к олимпиаде, необходимо произвести отбор. Согласитесь, что часто бывает так: если ребенок талантлив, то он талантлив во многих учебных областях. Как же заинтересовать ученика, чтобы он захотел сам готовиться и участвовать в олимпиаде ? На основе собственного опыта могу предложить условия подготовки к олимпиадам.</w:t>
      </w:r>
    </w:p>
    <w:p w:rsidR="00BF04DA" w:rsidRPr="00E52F61" w:rsidRDefault="00BF04DA" w:rsidP="00E52F61">
      <w:pPr>
        <w:rPr>
          <w:rFonts w:ascii="Times New Roman" w:hAnsi="Times New Roman"/>
          <w:sz w:val="24"/>
          <w:szCs w:val="24"/>
        </w:rPr>
      </w:pPr>
      <w:r w:rsidRPr="00E52F61">
        <w:rPr>
          <w:rFonts w:ascii="Times New Roman" w:hAnsi="Times New Roman"/>
          <w:sz w:val="24"/>
          <w:szCs w:val="24"/>
        </w:rPr>
        <w:t>Условия подготовки к олимпиадам:</w:t>
      </w:r>
    </w:p>
    <w:p w:rsidR="00BF04DA" w:rsidRPr="00E52F61" w:rsidRDefault="00BF04DA" w:rsidP="00E52F61">
      <w:pPr>
        <w:rPr>
          <w:rFonts w:ascii="Times New Roman" w:hAnsi="Times New Roman"/>
          <w:sz w:val="24"/>
          <w:szCs w:val="24"/>
        </w:rPr>
      </w:pPr>
      <w:r w:rsidRPr="00E52F61">
        <w:rPr>
          <w:rFonts w:ascii="Times New Roman" w:hAnsi="Times New Roman"/>
          <w:sz w:val="24"/>
          <w:szCs w:val="24"/>
        </w:rPr>
        <w:t>1. Отбор учащихся , выявляющих общие и определенные способности по предмету.</w:t>
      </w:r>
    </w:p>
    <w:p w:rsidR="00BF04DA" w:rsidRPr="00E52F61" w:rsidRDefault="00BF04DA" w:rsidP="00E52F61">
      <w:pPr>
        <w:rPr>
          <w:rFonts w:ascii="Times New Roman" w:hAnsi="Times New Roman"/>
          <w:sz w:val="24"/>
          <w:szCs w:val="24"/>
        </w:rPr>
      </w:pPr>
      <w:r w:rsidRPr="00E52F61">
        <w:rPr>
          <w:rFonts w:ascii="Times New Roman" w:hAnsi="Times New Roman"/>
          <w:sz w:val="24"/>
          <w:szCs w:val="24"/>
        </w:rPr>
        <w:t>Идеальным контингентом для подготовки являются высокомотивированные  к освоению обществознания  учащиеся, высокий уровень их как общих, так и специфических способностей, высокая работоспособность в выполнении заданий (умение работать с различными источниками знаний, умение осуществлять многовариантные решения поставленных проблем).  Отбор осуществляю в ходе наблюдения на уроках, организации исследовательской деятельности, проведения внеклассных мероприятий.</w:t>
      </w:r>
    </w:p>
    <w:p w:rsidR="00BF04DA" w:rsidRPr="00E52F61" w:rsidRDefault="00BF04DA" w:rsidP="00E52F61">
      <w:pPr>
        <w:rPr>
          <w:rFonts w:ascii="Times New Roman" w:hAnsi="Times New Roman"/>
          <w:sz w:val="24"/>
          <w:szCs w:val="24"/>
        </w:rPr>
      </w:pPr>
      <w:r w:rsidRPr="00E52F61">
        <w:rPr>
          <w:rFonts w:ascii="Times New Roman" w:hAnsi="Times New Roman"/>
          <w:sz w:val="24"/>
          <w:szCs w:val="24"/>
        </w:rPr>
        <w:t>Я веду отбор и привлекаю к участию в олимпиадах учащихся с 2 класса. И уже к 8-му классу имею резерв из 2-3  учащихся, способных защищать честь школы  на муниципальном этапе олимпиады. Одновременно с выявлением школьников интересующихся обществознанием и правом  и формированием этого интереса, должно происходить создание творческой группы, команды школьников готовящихся к олимпиадам. Несмотря на то, что основной формой подготовки школьников к олимпиаде является индивидуальная работа, наличие такой команды имеет большое значение. Она позволяет реализовать взаимопомощь, передачу опыта участия в олимпиадах, психологическую подготовку новых участников.</w:t>
      </w:r>
    </w:p>
    <w:p w:rsidR="00BF04DA" w:rsidRPr="00E52F61" w:rsidRDefault="00BF04DA" w:rsidP="00E52F61">
      <w:pPr>
        <w:rPr>
          <w:rFonts w:ascii="Times New Roman" w:hAnsi="Times New Roman"/>
          <w:sz w:val="24"/>
          <w:szCs w:val="24"/>
        </w:rPr>
      </w:pPr>
      <w:r w:rsidRPr="00E52F61">
        <w:rPr>
          <w:rFonts w:ascii="Times New Roman" w:hAnsi="Times New Roman"/>
          <w:sz w:val="24"/>
          <w:szCs w:val="24"/>
        </w:rPr>
        <w:t>2. Подготовка к олимпиаде через внеурочные занятия.</w:t>
      </w:r>
    </w:p>
    <w:p w:rsidR="00BF04DA" w:rsidRPr="00E52F61" w:rsidRDefault="00BF04DA" w:rsidP="00E52F61">
      <w:pPr>
        <w:rPr>
          <w:rFonts w:ascii="Times New Roman" w:hAnsi="Times New Roman"/>
          <w:sz w:val="24"/>
          <w:szCs w:val="24"/>
        </w:rPr>
      </w:pPr>
      <w:r w:rsidRPr="00E52F61">
        <w:rPr>
          <w:rFonts w:ascii="Times New Roman" w:hAnsi="Times New Roman"/>
          <w:sz w:val="24"/>
          <w:szCs w:val="24"/>
        </w:rPr>
        <w:t>Организация развивающей среды, стимулирующей любознательность и обеспечение ее удовлетворения, осуществляется через внеурочную деятельность: различные  конкурсы,  кружки, элективы.</w:t>
      </w:r>
    </w:p>
    <w:p w:rsidR="00BF04DA" w:rsidRPr="00E52F61" w:rsidRDefault="00BF04DA" w:rsidP="00E52F61">
      <w:pPr>
        <w:rPr>
          <w:rFonts w:ascii="Times New Roman" w:hAnsi="Times New Roman"/>
          <w:sz w:val="24"/>
          <w:szCs w:val="24"/>
        </w:rPr>
      </w:pPr>
      <w:r w:rsidRPr="00E52F61">
        <w:rPr>
          <w:rFonts w:ascii="Times New Roman" w:hAnsi="Times New Roman"/>
          <w:sz w:val="24"/>
          <w:szCs w:val="24"/>
        </w:rPr>
        <w:t>3. Использование творческих заданий повышенного уровня на уроках. Как правило, участники олимпиад всегда на уроках получают индивидуальные задания олимпиадного уровня сложности, это касается и домашних заданий.</w:t>
      </w:r>
    </w:p>
    <w:p w:rsidR="00BF04DA" w:rsidRPr="00E52F61" w:rsidRDefault="00BF04DA" w:rsidP="00E52F61">
      <w:pPr>
        <w:rPr>
          <w:rFonts w:ascii="Times New Roman" w:hAnsi="Times New Roman"/>
          <w:sz w:val="24"/>
          <w:szCs w:val="24"/>
        </w:rPr>
      </w:pPr>
      <w:r w:rsidRPr="00E52F61">
        <w:rPr>
          <w:rFonts w:ascii="Times New Roman" w:hAnsi="Times New Roman"/>
          <w:sz w:val="24"/>
          <w:szCs w:val="24"/>
        </w:rPr>
        <w:t>Кропотливая работа будет результативна , если отношения между учителем и учениками будут партнерским. Превосходство учителя  выражается лишь в уровне знаний , умений и его способности передать их ученику.</w:t>
      </w:r>
    </w:p>
    <w:p w:rsidR="00BF04DA" w:rsidRPr="00E52F61" w:rsidRDefault="00BF04DA" w:rsidP="00E52F61">
      <w:pPr>
        <w:rPr>
          <w:rFonts w:ascii="Times New Roman" w:hAnsi="Times New Roman"/>
        </w:rPr>
      </w:pPr>
      <w:r w:rsidRPr="00E52F61">
        <w:rPr>
          <w:rFonts w:ascii="Times New Roman" w:hAnsi="Times New Roman"/>
          <w:sz w:val="24"/>
          <w:szCs w:val="24"/>
        </w:rPr>
        <w:t>При подготовке учащихся к олимпиаде я придерживаюсь нескольк</w:t>
      </w:r>
      <w:r w:rsidRPr="00E52F61">
        <w:rPr>
          <w:rFonts w:ascii="Times New Roman" w:hAnsi="Times New Roman"/>
        </w:rPr>
        <w:t>их принципов.</w:t>
      </w:r>
    </w:p>
    <w:p w:rsidR="00BF04DA" w:rsidRPr="00E52F61" w:rsidRDefault="00BF04DA" w:rsidP="00E52F61">
      <w:pPr>
        <w:rPr>
          <w:rFonts w:ascii="Times New Roman" w:hAnsi="Times New Roman"/>
          <w:sz w:val="24"/>
          <w:szCs w:val="24"/>
        </w:rPr>
      </w:pPr>
      <w:r w:rsidRPr="00E52F61">
        <w:rPr>
          <w:rFonts w:ascii="Times New Roman" w:hAnsi="Times New Roman"/>
          <w:sz w:val="24"/>
          <w:szCs w:val="24"/>
        </w:rPr>
        <w:t>1. Максимальная самостоятельность – предоставление возможности самостоятельного решения заданий. Самые прочные знания это те, которые добываются  собственными усилиями, в процессе работы с литературой  при решении различных заданий. Данный принцип, предоставляя возможность самостоятельности учащегося, предполагает тактичный контроль со стороны учителя, коллективный разбор и анализ нерешенных заданий, подведение итогов при решении задач.</w:t>
      </w:r>
    </w:p>
    <w:p w:rsidR="00BF04DA" w:rsidRPr="00E52F61" w:rsidRDefault="00BF04DA" w:rsidP="00E52F61">
      <w:pPr>
        <w:rPr>
          <w:rFonts w:ascii="Times New Roman" w:hAnsi="Times New Roman"/>
          <w:sz w:val="24"/>
          <w:szCs w:val="24"/>
        </w:rPr>
      </w:pPr>
      <w:r w:rsidRPr="00E52F61">
        <w:rPr>
          <w:rFonts w:ascii="Times New Roman" w:hAnsi="Times New Roman"/>
          <w:sz w:val="24"/>
          <w:szCs w:val="24"/>
        </w:rPr>
        <w:t>2.Принцип активность знаний.</w:t>
      </w:r>
    </w:p>
    <w:p w:rsidR="00BF04DA" w:rsidRPr="00E52F61" w:rsidRDefault="00BF04DA" w:rsidP="00E52F61">
      <w:pPr>
        <w:rPr>
          <w:rFonts w:ascii="Times New Roman" w:hAnsi="Times New Roman"/>
          <w:sz w:val="24"/>
          <w:szCs w:val="24"/>
        </w:rPr>
      </w:pPr>
      <w:r w:rsidRPr="00E52F61">
        <w:rPr>
          <w:rFonts w:ascii="Times New Roman" w:hAnsi="Times New Roman"/>
          <w:sz w:val="24"/>
          <w:szCs w:val="24"/>
        </w:rPr>
        <w:t>Олимпиадные задания составляются так, что весь запас знаний находится в активном применении. Они составляются с учетом всех предыдущих знаний, в соответствии с требованиями стандарта образования и знаниями, полученными в настоящий момент. При подготовке к олимпиадам постоянно происходит углубление, уточнение и расширение запаса знаний. Исходя из этого, следует, что разбор олимпиадных заданий прошлых лет является эффективной формой подготовки учащихся для успешного участия в олимпиадах.</w:t>
      </w:r>
    </w:p>
    <w:p w:rsidR="00BF04DA" w:rsidRPr="00E52F61" w:rsidRDefault="00BF04DA" w:rsidP="00E52F61">
      <w:pPr>
        <w:rPr>
          <w:rFonts w:ascii="Times New Roman" w:hAnsi="Times New Roman"/>
          <w:sz w:val="24"/>
          <w:szCs w:val="24"/>
        </w:rPr>
      </w:pPr>
      <w:r w:rsidRPr="00E52F61">
        <w:rPr>
          <w:rFonts w:ascii="Times New Roman" w:hAnsi="Times New Roman"/>
          <w:sz w:val="24"/>
          <w:szCs w:val="24"/>
        </w:rPr>
        <w:t>3. Принцип опережающего уровня сложности.</w:t>
      </w:r>
    </w:p>
    <w:p w:rsidR="00BF04DA" w:rsidRPr="00E52F61" w:rsidRDefault="00BF04DA" w:rsidP="00E52F61">
      <w:pPr>
        <w:rPr>
          <w:rFonts w:ascii="Times New Roman" w:hAnsi="Times New Roman"/>
          <w:sz w:val="24"/>
          <w:szCs w:val="24"/>
        </w:rPr>
      </w:pPr>
      <w:r w:rsidRPr="00E52F61">
        <w:rPr>
          <w:rFonts w:ascii="Times New Roman" w:hAnsi="Times New Roman"/>
          <w:sz w:val="24"/>
          <w:szCs w:val="24"/>
        </w:rPr>
        <w:t>Для успешного участия в олимпиаде необходимо вести подготовку по заданиям высокого уровня сложности. В этом заключается суть принципа опережающего уровня сложности, эффективность которого подтверждается результатами выступлений на олимпиаде. В психологическом плане реализация этого принципа придает уверенность учащемуся,  раскрепощает его и дает возможность успешно реализоваться.</w:t>
      </w:r>
    </w:p>
    <w:p w:rsidR="00BF04DA" w:rsidRPr="00E52F61" w:rsidRDefault="00BF04DA" w:rsidP="00E52F61">
      <w:pPr>
        <w:rPr>
          <w:rFonts w:ascii="Times New Roman" w:hAnsi="Times New Roman"/>
          <w:sz w:val="24"/>
          <w:szCs w:val="24"/>
        </w:rPr>
      </w:pPr>
      <w:r w:rsidRPr="00E52F61">
        <w:rPr>
          <w:rFonts w:ascii="Times New Roman" w:hAnsi="Times New Roman"/>
          <w:sz w:val="24"/>
          <w:szCs w:val="24"/>
        </w:rPr>
        <w:t>4. Анализ результатов прошедших олимпиад.</w:t>
      </w:r>
    </w:p>
    <w:p w:rsidR="00BF04DA" w:rsidRPr="00E52F61" w:rsidRDefault="00BF04DA" w:rsidP="00E52F61">
      <w:pPr>
        <w:rPr>
          <w:rFonts w:ascii="Times New Roman" w:hAnsi="Times New Roman"/>
          <w:sz w:val="24"/>
          <w:szCs w:val="24"/>
        </w:rPr>
      </w:pPr>
      <w:r w:rsidRPr="00E52F61">
        <w:rPr>
          <w:rFonts w:ascii="Times New Roman" w:hAnsi="Times New Roman"/>
          <w:sz w:val="24"/>
          <w:szCs w:val="24"/>
        </w:rPr>
        <w:t>При анализе прошедших олимпиад вскрываются упущения, недостатки, находки, не учтенные в предыдущей деятельности, как учителя, так  и ученика. Этот принцип обязателен для учителя, так как он положительно повлияет на качество подготовки к олимпиаде. Но он так же необходим для учащихся, так как способствует повышению прочности знаний и умений, развивает умение анализировать не только успехи, но и недостатки.</w:t>
      </w:r>
    </w:p>
    <w:p w:rsidR="00BF04DA" w:rsidRPr="00E52F61" w:rsidRDefault="00BF04DA" w:rsidP="00E52F61">
      <w:pPr>
        <w:rPr>
          <w:rFonts w:ascii="Times New Roman" w:hAnsi="Times New Roman"/>
          <w:sz w:val="24"/>
          <w:szCs w:val="24"/>
        </w:rPr>
      </w:pPr>
      <w:r w:rsidRPr="00E52F61">
        <w:rPr>
          <w:rFonts w:ascii="Times New Roman" w:hAnsi="Times New Roman"/>
          <w:sz w:val="24"/>
          <w:szCs w:val="24"/>
        </w:rPr>
        <w:t>5. Индивидуальный подход.</w:t>
      </w:r>
    </w:p>
    <w:p w:rsidR="00BF04DA" w:rsidRPr="00E52F61" w:rsidRDefault="00BF04DA" w:rsidP="00E52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F61">
        <w:rPr>
          <w:rFonts w:ascii="Times New Roman" w:hAnsi="Times New Roman"/>
          <w:sz w:val="24"/>
          <w:szCs w:val="24"/>
        </w:rPr>
        <w:t>Индивидуальная   программа     подготовки  к  олимпиаде  для  каждого  учащегося,  отражающая  его  специфическую  траекторию  движения  от  незнания   к  знанию,  от  неумения  решать  сложные  задачи  к  творческим  навыкам   выбора  способа их решения</w:t>
      </w:r>
    </w:p>
    <w:p w:rsidR="00BF04DA" w:rsidRPr="00E52F61" w:rsidRDefault="00BF04DA" w:rsidP="00E52F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4DA" w:rsidRPr="00E52F61" w:rsidRDefault="00BF04DA" w:rsidP="00E52F61">
      <w:pPr>
        <w:rPr>
          <w:rFonts w:ascii="Times New Roman" w:hAnsi="Times New Roman"/>
          <w:sz w:val="24"/>
          <w:szCs w:val="24"/>
        </w:rPr>
      </w:pPr>
      <w:r w:rsidRPr="00E52F61">
        <w:rPr>
          <w:rFonts w:ascii="Times New Roman" w:hAnsi="Times New Roman"/>
          <w:sz w:val="24"/>
          <w:szCs w:val="24"/>
        </w:rPr>
        <w:t>6. Психологический принцип</w:t>
      </w:r>
    </w:p>
    <w:p w:rsidR="00BF04DA" w:rsidRPr="00E52F61" w:rsidRDefault="00BF04DA" w:rsidP="00E52F61">
      <w:pPr>
        <w:rPr>
          <w:rFonts w:ascii="Times New Roman" w:hAnsi="Times New Roman"/>
          <w:sz w:val="24"/>
          <w:szCs w:val="24"/>
        </w:rPr>
      </w:pPr>
      <w:r w:rsidRPr="00E52F61">
        <w:rPr>
          <w:rFonts w:ascii="Times New Roman" w:hAnsi="Times New Roman"/>
          <w:sz w:val="24"/>
          <w:szCs w:val="24"/>
        </w:rPr>
        <w:t>Считаю необходимым воспитать в олимпиадниках чувство здоровой амбициозности, стремления к победе Победитель всегда обладает бойцовскими качествами. Это важно для взрослой жизни!  Нужно увидеть задатки в ребёнке и вырастить эти качества. Научить верить в свои силы, внушить, что он способен побеждать. Однако важно подчеркнуть, что победителями все не бывают. Не надо волноваться, в олимпиаде принимают участие такие же ребята, как и вы. И все находятся в равных условиях, результат зависит только от тебя. Все победить не могут. Не нужно расстраиваться, а нужно работать, работать и работать! Хотя и здесь всё очень индивидуально. Принцип «Главное не победа, а участие».</w:t>
      </w:r>
    </w:p>
    <w:p w:rsidR="00BF04DA" w:rsidRPr="00E52F61" w:rsidRDefault="00BF04DA" w:rsidP="00E52F61">
      <w:pPr>
        <w:rPr>
          <w:rFonts w:ascii="Times New Roman" w:hAnsi="Times New Roman"/>
          <w:sz w:val="24"/>
          <w:szCs w:val="24"/>
        </w:rPr>
      </w:pPr>
      <w:r w:rsidRPr="00E52F61">
        <w:rPr>
          <w:rFonts w:ascii="Times New Roman" w:hAnsi="Times New Roman"/>
          <w:sz w:val="24"/>
          <w:szCs w:val="24"/>
        </w:rPr>
        <w:t>Неприемлем  принцип «административного давления» с целью удержать ученика, заставить его участвовать в олимпиаде по предмету. Это не принесет должного результата.</w:t>
      </w:r>
    </w:p>
    <w:p w:rsidR="00BF04DA" w:rsidRPr="00E52F61" w:rsidRDefault="00BF04DA" w:rsidP="00E52F61">
      <w:pPr>
        <w:rPr>
          <w:rFonts w:ascii="Times New Roman" w:hAnsi="Times New Roman"/>
          <w:sz w:val="24"/>
          <w:szCs w:val="24"/>
        </w:rPr>
      </w:pPr>
      <w:r w:rsidRPr="00E52F61">
        <w:rPr>
          <w:rFonts w:ascii="Times New Roman" w:hAnsi="Times New Roman"/>
          <w:sz w:val="24"/>
          <w:szCs w:val="24"/>
        </w:rPr>
        <w:t>Сам учитель должен быть образцом для ребёнка. Должен постоянно расти в профессиональном смысле, быть интересным ребятам, пользоваться авторитетом, не считаться с личным временем для дела. Тогда ученик стремиться не подвести своего учителя.</w:t>
      </w:r>
    </w:p>
    <w:p w:rsidR="00BF04DA" w:rsidRPr="00E52F61" w:rsidRDefault="00BF04DA" w:rsidP="00E52F61">
      <w:pPr>
        <w:rPr>
          <w:rFonts w:ascii="Times New Roman" w:hAnsi="Times New Roman"/>
          <w:sz w:val="24"/>
          <w:szCs w:val="24"/>
        </w:rPr>
      </w:pPr>
      <w:r w:rsidRPr="00E52F61">
        <w:rPr>
          <w:rFonts w:ascii="Times New Roman" w:hAnsi="Times New Roman"/>
          <w:sz w:val="24"/>
          <w:szCs w:val="24"/>
        </w:rPr>
        <w:t>Подготовка олимпиадников возможна (успешная) лишь в случае постоянного тандема учитель-ученик-родитель.</w:t>
      </w:r>
    </w:p>
    <w:p w:rsidR="00BF04DA" w:rsidRPr="00E52F61" w:rsidRDefault="00BF04DA" w:rsidP="00E52F61">
      <w:pPr>
        <w:rPr>
          <w:rFonts w:ascii="Times New Roman" w:hAnsi="Times New Roman"/>
          <w:sz w:val="24"/>
          <w:szCs w:val="24"/>
        </w:rPr>
      </w:pPr>
      <w:r w:rsidRPr="00E52F61">
        <w:rPr>
          <w:rFonts w:ascii="Times New Roman" w:hAnsi="Times New Roman"/>
          <w:sz w:val="24"/>
          <w:szCs w:val="24"/>
        </w:rPr>
        <w:t>Реализация этих принципов и правил -  это успешное выступление  учеников нашей школы на муниципальных и региональных олимпиадах, где  они показывают высокие результаты.</w:t>
      </w:r>
    </w:p>
    <w:p w:rsidR="00BF04DA" w:rsidRPr="00E52F61" w:rsidRDefault="00BF04DA" w:rsidP="00E52F61">
      <w:pPr>
        <w:rPr>
          <w:rFonts w:ascii="Times New Roman" w:hAnsi="Times New Roman"/>
          <w:sz w:val="24"/>
          <w:szCs w:val="24"/>
        </w:rPr>
      </w:pPr>
      <w:r w:rsidRPr="00E52F61">
        <w:rPr>
          <w:rFonts w:ascii="Times New Roman" w:hAnsi="Times New Roman"/>
          <w:sz w:val="24"/>
          <w:szCs w:val="24"/>
        </w:rPr>
        <w:t>Работа с одаренными учениками, по сути, является для педагога своеобразным экзаменом в профессиональном, личном и даже в духовно-нравственном отношениях. В случае успеха она принесет ни с чем несравнимые положительные переживания, в случае неудачи - соответственно отрицательные. Но в обоих случаях это дает возможность пережить «точку роста», продвижения на пути профессионального и личностного становления.</w:t>
      </w:r>
    </w:p>
    <w:p w:rsidR="00BF04DA" w:rsidRPr="00E52F61" w:rsidRDefault="00BF04DA" w:rsidP="00E52F61">
      <w:pPr>
        <w:rPr>
          <w:rFonts w:ascii="Times New Roman" w:hAnsi="Times New Roman"/>
          <w:sz w:val="24"/>
          <w:szCs w:val="24"/>
        </w:rPr>
      </w:pPr>
    </w:p>
    <w:p w:rsidR="00BF04DA" w:rsidRPr="00E52F61" w:rsidRDefault="00BF04DA" w:rsidP="00E52F61">
      <w:pPr>
        <w:rPr>
          <w:rFonts w:ascii="Times New Roman" w:hAnsi="Times New Roman"/>
          <w:sz w:val="28"/>
          <w:szCs w:val="28"/>
        </w:rPr>
      </w:pPr>
    </w:p>
    <w:p w:rsidR="00BF04DA" w:rsidRPr="00E52F61" w:rsidRDefault="00BF04DA" w:rsidP="00E52F61">
      <w:pPr>
        <w:rPr>
          <w:rFonts w:ascii="Times New Roman" w:hAnsi="Times New Roman"/>
          <w:sz w:val="28"/>
          <w:szCs w:val="28"/>
        </w:rPr>
      </w:pPr>
    </w:p>
    <w:p w:rsidR="00BF04DA" w:rsidRPr="00E52F61" w:rsidRDefault="00BF04DA" w:rsidP="00E52F61">
      <w:pPr>
        <w:rPr>
          <w:rFonts w:ascii="Times New Roman" w:hAnsi="Times New Roman"/>
          <w:sz w:val="28"/>
          <w:szCs w:val="28"/>
        </w:rPr>
      </w:pPr>
    </w:p>
    <w:p w:rsidR="00BF04DA" w:rsidRPr="009546D3" w:rsidRDefault="00BF04DA" w:rsidP="0095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F04DA" w:rsidRPr="009546D3" w:rsidSect="007E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1AF"/>
    <w:multiLevelType w:val="hybridMultilevel"/>
    <w:tmpl w:val="4F5029DC"/>
    <w:lvl w:ilvl="0" w:tplc="3EDE44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5EF9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C476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3898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802A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E8D5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784E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4864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BABF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587F3E"/>
    <w:multiLevelType w:val="hybridMultilevel"/>
    <w:tmpl w:val="3796E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415BF2"/>
    <w:multiLevelType w:val="hybridMultilevel"/>
    <w:tmpl w:val="1A709DF8"/>
    <w:lvl w:ilvl="0" w:tplc="CB9CC6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FAE8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529A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EC93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E6A2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AE0A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C6DB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8473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6C73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5B84B0C"/>
    <w:multiLevelType w:val="hybridMultilevel"/>
    <w:tmpl w:val="896C78CA"/>
    <w:lvl w:ilvl="0" w:tplc="51081B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68C9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441B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EA2D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F424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663D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C4F5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B099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52F4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A38"/>
    <w:rsid w:val="00011FE3"/>
    <w:rsid w:val="000306F1"/>
    <w:rsid w:val="001963C8"/>
    <w:rsid w:val="00207CFC"/>
    <w:rsid w:val="002508E2"/>
    <w:rsid w:val="002631B0"/>
    <w:rsid w:val="003041F8"/>
    <w:rsid w:val="00501BBF"/>
    <w:rsid w:val="005A03C1"/>
    <w:rsid w:val="00716D53"/>
    <w:rsid w:val="007B664B"/>
    <w:rsid w:val="007C6D06"/>
    <w:rsid w:val="007E792E"/>
    <w:rsid w:val="00893706"/>
    <w:rsid w:val="009546D3"/>
    <w:rsid w:val="009D2E72"/>
    <w:rsid w:val="009F1A38"/>
    <w:rsid w:val="00AD42AE"/>
    <w:rsid w:val="00BC30C5"/>
    <w:rsid w:val="00BF04DA"/>
    <w:rsid w:val="00D0777C"/>
    <w:rsid w:val="00DB0854"/>
    <w:rsid w:val="00E05057"/>
    <w:rsid w:val="00E52F61"/>
    <w:rsid w:val="00EC626E"/>
    <w:rsid w:val="00ED0E73"/>
    <w:rsid w:val="00ED39DB"/>
    <w:rsid w:val="00EF2CF3"/>
    <w:rsid w:val="00F63F47"/>
    <w:rsid w:val="00F82A5F"/>
    <w:rsid w:val="00FD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5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4</Pages>
  <Words>1139</Words>
  <Characters>6497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Наталья</cp:lastModifiedBy>
  <cp:revision>14</cp:revision>
  <dcterms:created xsi:type="dcterms:W3CDTF">2013-07-26T06:18:00Z</dcterms:created>
  <dcterms:modified xsi:type="dcterms:W3CDTF">2017-02-17T16:35:00Z</dcterms:modified>
</cp:coreProperties>
</file>