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B" w:rsidRDefault="00A22C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Проверочная работа в 8 классе по теме «Односоставные предложения».</w:t>
      </w:r>
    </w:p>
    <w:p w:rsidR="00A22CCB" w:rsidRDefault="00A22CC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Вариант 1</w:t>
      </w:r>
    </w:p>
    <w:p w:rsidR="00A22CCB" w:rsidRDefault="00A22CCB">
      <w:pPr>
        <w:rPr>
          <w:sz w:val="40"/>
          <w:szCs w:val="40"/>
        </w:rPr>
      </w:pPr>
      <w:r>
        <w:rPr>
          <w:sz w:val="40"/>
          <w:szCs w:val="40"/>
        </w:rPr>
        <w:t>Часть 1.</w:t>
      </w:r>
    </w:p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1.1. Запишите текст, вставляя пропущенные буквы и недостающие знаки препинания, раскрывая скобки:</w:t>
      </w:r>
    </w:p>
    <w:p w:rsidR="00A22CCB" w:rsidRDefault="00A22CCB">
      <w:pPr>
        <w:ind w:left="720"/>
        <w:rPr>
          <w:u w:val="single"/>
        </w:rPr>
      </w:pPr>
    </w:p>
    <w:p w:rsidR="00A22CCB" w:rsidRDefault="00A22CCB">
      <w:pPr>
        <w:pStyle w:val="c7c11"/>
        <w:spacing w:before="0" w:after="0"/>
        <w:rPr>
          <w:rStyle w:val="c5"/>
          <w:rFonts w:ascii="Times New Roman" w:hAnsi="Times New Roman" w:cs="Times New Roman"/>
          <w:i/>
          <w:iCs/>
        </w:rPr>
      </w:pPr>
      <w:r>
        <w:rPr>
          <w:rStyle w:val="c5"/>
          <w:rFonts w:ascii="Times New Roman" w:hAnsi="Times New Roman" w:cs="Times New Roman"/>
          <w:i/>
          <w:iCs/>
        </w:rPr>
        <w:t>Ко(р, рр)ектный язык (не)только правильный сдерж(е,а)(н,нн)ый но и точ_ный. Име(н,нн)о точ_ност_  языка (не)обходимо уд_лять чрезвыч(а,я)йное вн_мание.</w:t>
      </w:r>
    </w:p>
    <w:p w:rsidR="00A22CCB" w:rsidRDefault="00A22CCB">
      <w:pPr>
        <w:pStyle w:val="c7c11"/>
        <w:spacing w:before="0" w:after="0"/>
        <w:rPr>
          <w:rStyle w:val="c5"/>
          <w:rFonts w:ascii="Times New Roman" w:hAnsi="Times New Roman" w:cs="Times New Roman"/>
          <w:i/>
          <w:iCs/>
        </w:rPr>
      </w:pPr>
      <w:r>
        <w:rPr>
          <w:rStyle w:val="c5"/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CB" w:rsidRDefault="00A22CCB">
      <w:pPr>
        <w:pStyle w:val="c7c11"/>
        <w:spacing w:before="0" w:after="0"/>
        <w:rPr>
          <w:rFonts w:cs="Times New Roman"/>
          <w:i/>
          <w:iCs/>
        </w:rPr>
      </w:pPr>
    </w:p>
    <w:p w:rsidR="00A22CCB" w:rsidRDefault="00A22CCB">
      <w:pPr>
        <w:pStyle w:val="c6"/>
        <w:spacing w:before="0" w:after="0"/>
        <w:rPr>
          <w:rFonts w:cs="Times New Roman"/>
          <w:i/>
          <w:iCs/>
          <w:sz w:val="28"/>
          <w:szCs w:val="28"/>
        </w:rPr>
      </w:pPr>
      <w:r>
        <w:rPr>
          <w:rStyle w:val="c0c15"/>
          <w:rFonts w:ascii="Times New Roman" w:hAnsi="Times New Roman" w:cs="Times New Roman"/>
          <w:i/>
          <w:iCs/>
          <w:sz w:val="28"/>
          <w:szCs w:val="28"/>
        </w:rPr>
        <w:t xml:space="preserve">1.2. </w:t>
      </w:r>
      <w:r>
        <w:rPr>
          <w:rFonts w:cs="Times New Roman"/>
          <w:i/>
          <w:iCs/>
          <w:sz w:val="28"/>
          <w:szCs w:val="28"/>
        </w:rPr>
        <w:t>Выпишите из приведенных ниже односоставных предложений основу, охарактеризуйте их вид.</w:t>
      </w:r>
    </w:p>
    <w:p w:rsidR="00A22CCB" w:rsidRDefault="00A22CCB">
      <w:pPr>
        <w:pStyle w:val="c6"/>
        <w:spacing w:before="0" w:after="0"/>
        <w:rPr>
          <w:rFonts w:cs="Times New Roman"/>
          <w:i/>
          <w:iCs/>
          <w:sz w:val="28"/>
          <w:szCs w:val="28"/>
        </w:rPr>
      </w:pP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Вижу горы и долины.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Забудь всё то, чему тебя учили.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Кому-то принесли от мастера ларец.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В комнате душно.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Мой друг, Отчизне посвятим души прекрасные порывы.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Одной рукой и узла не развяжешь.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К вечеру похолодало.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Цыплят по осени считают.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Зимний вечер.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Ночь.</w:t>
      </w:r>
    </w:p>
    <w:p w:rsidR="00A22CCB" w:rsidRDefault="00A22CCB">
      <w:pPr>
        <w:numPr>
          <w:ilvl w:val="0"/>
          <w:numId w:val="15"/>
        </w:numPr>
        <w:rPr>
          <w:i/>
          <w:iCs/>
        </w:rPr>
      </w:pPr>
      <w:r>
        <w:rPr>
          <w:i/>
          <w:iCs/>
        </w:rPr>
        <w:t>Завтра доставят посылку.</w:t>
      </w:r>
    </w:p>
    <w:p w:rsidR="00A22CCB" w:rsidRDefault="00A22CCB">
      <w:pPr>
        <w:rPr>
          <w:i/>
          <w:iCs/>
        </w:rPr>
      </w:pPr>
    </w:p>
    <w:p w:rsidR="00A22CCB" w:rsidRDefault="00A22CCB">
      <w:pPr>
        <w:pStyle w:val="NormalWeb"/>
        <w:spacing w:before="0" w:after="0"/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Распространите односоставные предложения.</w:t>
      </w:r>
    </w:p>
    <w:p w:rsidR="00A22CCB" w:rsidRDefault="00A22CCB">
      <w:pPr>
        <w:pStyle w:val="NormalWeb"/>
        <w:numPr>
          <w:ilvl w:val="0"/>
          <w:numId w:val="15"/>
        </w:numPr>
        <w:spacing w:before="0" w:after="0"/>
        <w:rPr>
          <w:rFonts w:cs="Times New Roman"/>
        </w:rPr>
      </w:pPr>
      <w:r>
        <w:rPr>
          <w:rFonts w:cs="Times New Roman"/>
        </w:rPr>
        <w:t>Утро.</w:t>
      </w:r>
    </w:p>
    <w:p w:rsidR="00A22CCB" w:rsidRDefault="00A22CCB">
      <w:pPr>
        <w:pStyle w:val="NormalWeb"/>
        <w:numPr>
          <w:ilvl w:val="0"/>
          <w:numId w:val="15"/>
        </w:numPr>
        <w:spacing w:before="0" w:after="0"/>
        <w:rPr>
          <w:rFonts w:cs="Times New Roman"/>
        </w:rPr>
      </w:pPr>
      <w:r>
        <w:rPr>
          <w:rFonts w:cs="Times New Roman"/>
        </w:rPr>
        <w:t>Светает.</w:t>
      </w:r>
    </w:p>
    <w:p w:rsidR="00A22CCB" w:rsidRDefault="00A22CCB">
      <w:pPr>
        <w:pStyle w:val="NormalWeb"/>
        <w:numPr>
          <w:ilvl w:val="0"/>
          <w:numId w:val="15"/>
        </w:numPr>
        <w:spacing w:before="0" w:after="0"/>
        <w:rPr>
          <w:rFonts w:cs="Times New Roman"/>
        </w:rPr>
      </w:pPr>
      <w:r>
        <w:rPr>
          <w:rFonts w:cs="Times New Roman"/>
        </w:rPr>
        <w:t>Не спрячешься.</w:t>
      </w:r>
    </w:p>
    <w:p w:rsidR="00A22CCB" w:rsidRDefault="00A22CCB">
      <w:pPr>
        <w:pStyle w:val="NormalWeb"/>
        <w:numPr>
          <w:ilvl w:val="0"/>
          <w:numId w:val="15"/>
        </w:numPr>
        <w:spacing w:before="0" w:after="0"/>
        <w:rPr>
          <w:rFonts w:cs="Times New Roman"/>
        </w:rPr>
      </w:pPr>
      <w:r>
        <w:rPr>
          <w:rFonts w:cs="Times New Roman"/>
        </w:rPr>
        <w:t>Лежу и мечтаю.</w:t>
      </w:r>
    </w:p>
    <w:p w:rsidR="00A22CCB" w:rsidRDefault="00A22CCB">
      <w:pPr>
        <w:pStyle w:val="NormalWeb"/>
        <w:numPr>
          <w:ilvl w:val="0"/>
          <w:numId w:val="15"/>
        </w:numPr>
        <w:spacing w:before="0" w:after="0"/>
        <w:rPr>
          <w:rFonts w:cs="Times New Roman"/>
        </w:rPr>
      </w:pPr>
      <w:r>
        <w:rPr>
          <w:rFonts w:cs="Times New Roman"/>
        </w:rPr>
        <w:t>Ответственност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CCB" w:rsidRDefault="00A22CCB">
      <w:pPr>
        <w:pStyle w:val="NormalWeb"/>
        <w:spacing w:before="0" w:after="0"/>
        <w:rPr>
          <w:rFonts w:cs="Times New Roman"/>
          <w:i/>
          <w:iCs/>
          <w:sz w:val="28"/>
          <w:szCs w:val="28"/>
        </w:rPr>
      </w:pPr>
    </w:p>
    <w:p w:rsidR="00A22CCB" w:rsidRDefault="00A22CCB">
      <w:pPr>
        <w:pStyle w:val="NormalWeb"/>
        <w:spacing w:before="0" w:after="0"/>
        <w:rPr>
          <w:rStyle w:val="Emphasis"/>
          <w:rFonts w:ascii="Times New Roman" w:hAnsi="Times New Roman"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1.3.  Сделайте синтаксический разбор предложений. Охарактеризуйте его.</w:t>
      </w:r>
      <w:r>
        <w:rPr>
          <w:rStyle w:val="Emphasis"/>
          <w:rFonts w:ascii="Times New Roman" w:hAnsi="Times New Roman" w:cs="Times New Roman"/>
          <w:sz w:val="28"/>
          <w:szCs w:val="28"/>
        </w:rPr>
        <w:t xml:space="preserve"> </w:t>
      </w:r>
    </w:p>
    <w:p w:rsidR="00A22CCB" w:rsidRDefault="00A22CCB">
      <w:pPr>
        <w:pStyle w:val="NormalWeb"/>
        <w:spacing w:before="0" w:after="0"/>
        <w:rPr>
          <w:rStyle w:val="Emphasis"/>
          <w:rFonts w:ascii="Times New Roman" w:hAnsi="Times New Roman" w:cs="Times New Roman"/>
          <w:sz w:val="28"/>
          <w:szCs w:val="28"/>
        </w:rPr>
      </w:pPr>
    </w:p>
    <w:p w:rsidR="00A22CCB" w:rsidRDefault="00A22CCB">
      <w:pPr>
        <w:tabs>
          <w:tab w:val="left" w:pos="1120"/>
        </w:tabs>
        <w:rPr>
          <w:sz w:val="28"/>
          <w:szCs w:val="28"/>
        </w:rPr>
      </w:pPr>
      <w:r>
        <w:rPr>
          <w:rStyle w:val="Emphasis"/>
          <w:rFonts w:ascii="Times New Roman" w:hAnsi="Times New Roman" w:cs="Times New Roman"/>
        </w:rPr>
        <w:t>Истинный друг не оставит в беде.</w:t>
      </w:r>
      <w:r>
        <w:rPr>
          <w:sz w:val="28"/>
          <w:szCs w:val="28"/>
        </w:rPr>
        <w:t xml:space="preserve"> __________________________________________________________________</w:t>
      </w:r>
    </w:p>
    <w:p w:rsidR="00A22CCB" w:rsidRDefault="00A22CCB">
      <w:pPr>
        <w:tabs>
          <w:tab w:val="left" w:pos="1120"/>
        </w:tabs>
        <w:rPr>
          <w:i/>
          <w:iCs/>
        </w:rPr>
      </w:pPr>
      <w:r>
        <w:rPr>
          <w:i/>
          <w:iCs/>
        </w:rPr>
        <w:t>Шагаю молча по безлюдной аллее.________________________________________________________________________</w:t>
      </w:r>
    </w:p>
    <w:p w:rsidR="00A22CCB" w:rsidRDefault="00A22CCB">
      <w:pPr>
        <w:tabs>
          <w:tab w:val="left" w:pos="1120"/>
        </w:tabs>
        <w:rPr>
          <w:i/>
          <w:iCs/>
        </w:rPr>
      </w:pPr>
    </w:p>
    <w:p w:rsidR="00A22CCB" w:rsidRDefault="00A22CCB">
      <w:pPr>
        <w:pStyle w:val="NormalWeb"/>
        <w:spacing w:before="0" w:after="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 xml:space="preserve"> </w:t>
      </w:r>
    </w:p>
    <w:p w:rsidR="00A22CCB" w:rsidRDefault="00A22CCB">
      <w:pPr>
        <w:pStyle w:val="NormalWeb"/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1.4. Выпишите односоставные предложения:</w:t>
      </w:r>
    </w:p>
    <w:p w:rsidR="00A22CCB" w:rsidRDefault="00A22CCB">
      <w:pPr>
        <w:numPr>
          <w:ilvl w:val="0"/>
          <w:numId w:val="7"/>
        </w:numPr>
        <w:spacing w:before="100" w:after="100"/>
        <w:rPr>
          <w:i/>
          <w:iCs/>
        </w:rPr>
      </w:pPr>
      <w:r>
        <w:rPr>
          <w:i/>
          <w:iCs/>
        </w:rPr>
        <w:t>На перевале караван задержался.</w:t>
      </w:r>
    </w:p>
    <w:p w:rsidR="00A22CCB" w:rsidRDefault="00A22CCB">
      <w:pPr>
        <w:numPr>
          <w:ilvl w:val="0"/>
          <w:numId w:val="7"/>
        </w:numPr>
        <w:spacing w:before="100" w:after="10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Тянуло вечерней прохладой.</w:t>
      </w:r>
    </w:p>
    <w:p w:rsidR="00A22CCB" w:rsidRDefault="00A22CCB">
      <w:pPr>
        <w:numPr>
          <w:ilvl w:val="0"/>
          <w:numId w:val="7"/>
        </w:numPr>
        <w:spacing w:before="100" w:after="10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Присаживаемся к костру.</w:t>
      </w:r>
    </w:p>
    <w:p w:rsidR="00A22CCB" w:rsidRDefault="00A22CCB">
      <w:pPr>
        <w:numPr>
          <w:ilvl w:val="0"/>
          <w:numId w:val="7"/>
        </w:numPr>
        <w:spacing w:before="100" w:after="10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Густой туман. Изморось.</w:t>
      </w:r>
    </w:p>
    <w:p w:rsidR="00A22CCB" w:rsidRDefault="00A22CCB">
      <w:pPr>
        <w:numPr>
          <w:ilvl w:val="0"/>
          <w:numId w:val="7"/>
        </w:numPr>
        <w:spacing w:before="100" w:after="100"/>
        <w:rPr>
          <w:i/>
          <w:iCs/>
        </w:rPr>
      </w:pPr>
      <w:r>
        <w:rPr>
          <w:i/>
          <w:iCs/>
        </w:rPr>
        <w:t>Дождь гонит с гор ветер.</w:t>
      </w:r>
    </w:p>
    <w:p w:rsidR="00A22CCB" w:rsidRDefault="00A22CCB">
      <w:pPr>
        <w:numPr>
          <w:ilvl w:val="0"/>
          <w:numId w:val="7"/>
        </w:numPr>
        <w:spacing w:before="100" w:after="10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С утра морозит.</w:t>
      </w:r>
    </w:p>
    <w:p w:rsidR="00A22CCB" w:rsidRDefault="00A22CCB">
      <w:pPr>
        <w:numPr>
          <w:ilvl w:val="0"/>
          <w:numId w:val="7"/>
        </w:numPr>
        <w:spacing w:before="100" w:after="100"/>
        <w:rPr>
          <w:i/>
          <w:iCs/>
        </w:rPr>
      </w:pPr>
      <w:r>
        <w:rPr>
          <w:i/>
          <w:iCs/>
        </w:rPr>
        <w:t>Полярники прислали в зоопарк двух белых медведей.</w:t>
      </w:r>
    </w:p>
    <w:p w:rsidR="00A22CCB" w:rsidRDefault="00A22CCB">
      <w:pPr>
        <w:numPr>
          <w:ilvl w:val="0"/>
          <w:numId w:val="7"/>
        </w:numPr>
        <w:spacing w:before="100" w:after="100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К вечеру похолодало.</w:t>
      </w:r>
    </w:p>
    <w:p w:rsidR="00A22CCB" w:rsidRDefault="00A22CCB">
      <w:pPr>
        <w:numPr>
          <w:ilvl w:val="0"/>
          <w:numId w:val="7"/>
        </w:numPr>
        <w:spacing w:before="100" w:after="100"/>
        <w:rPr>
          <w:i/>
          <w:iCs/>
        </w:rPr>
      </w:pPr>
      <w:r>
        <w:rPr>
          <w:i/>
          <w:iCs/>
        </w:rPr>
        <w:t>Снежинки медленно падали на сырую землю.</w:t>
      </w:r>
    </w:p>
    <w:p w:rsidR="00A22CCB" w:rsidRDefault="00A22CCB">
      <w:pPr>
        <w:rPr>
          <w:sz w:val="40"/>
          <w:szCs w:val="40"/>
        </w:rPr>
      </w:pPr>
      <w:r>
        <w:rPr>
          <w:sz w:val="40"/>
          <w:szCs w:val="40"/>
        </w:rPr>
        <w:t>Часть 2.</w:t>
      </w:r>
    </w:p>
    <w:p w:rsidR="00A22CCB" w:rsidRDefault="00A22CCB">
      <w:pPr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Ответы к заданиям части 2 запишите словами и/или цифрами.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1. Определите вид односоставного предложения по следующим признакам:</w:t>
      </w:r>
    </w:p>
    <w:p w:rsidR="00A22CCB" w:rsidRDefault="00A22CCB">
      <w:pPr>
        <w:rPr>
          <w:i/>
          <w:iCs/>
          <w:sz w:val="28"/>
          <w:szCs w:val="28"/>
        </w:rPr>
      </w:pPr>
    </w:p>
    <w:p w:rsidR="00A22CCB" w:rsidRDefault="00A22CCB">
      <w:r>
        <w:t>1) нет подлежащего</w:t>
      </w:r>
    </w:p>
    <w:p w:rsidR="00A22CCB" w:rsidRDefault="00A22CCB"/>
    <w:p w:rsidR="00A22CCB" w:rsidRDefault="00A22CCB">
      <w:r>
        <w:t>2) сказуемое выражено глаголом прошедшего времени множественного числа</w:t>
      </w:r>
    </w:p>
    <w:p w:rsidR="00A22CCB" w:rsidRDefault="00A22CCB"/>
    <w:p w:rsidR="00A22CCB" w:rsidRDefault="00A22CCB">
      <w:r>
        <w:t>3) глагол выражает действие, которое важно само по себе, и не имеет значения, кто совершает это действие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2.2.  Укажите номер и тип предложения, в котором нет и не может быть подлежащего.</w:t>
      </w:r>
    </w:p>
    <w:p w:rsidR="00A22CCB" w:rsidRDefault="00A22CCB"/>
    <w:p w:rsidR="00A22CCB" w:rsidRDefault="00A22CCB">
      <w:r>
        <w:t>(1) Я хорошо помню тот июльский день, когда мы провожали отца в рейс. (2) В порту было жарко и душно. (3) Горячее солнце накалило пыльную булыжную мостовую. (4) Лица у грузчиков были влажными от пота. (5) На реке – полный штиль. (6) В разогретом воздухе стоял крепкий запах тюленьего жира и соленой трески.</w:t>
      </w:r>
    </w:p>
    <w:p w:rsidR="00A22CCB" w:rsidRDefault="00A22CCB">
      <w:r>
        <w:t>________________________________________________________________________________________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2.3. Укажите номер безличного предложения и напишите, чем выражено в нём сказуемое.</w:t>
      </w:r>
    </w:p>
    <w:p w:rsidR="00A22CCB" w:rsidRDefault="00A22CCB">
      <w:pPr>
        <w:rPr>
          <w:i/>
          <w:iCs/>
          <w:sz w:val="28"/>
          <w:szCs w:val="28"/>
        </w:rPr>
      </w:pPr>
    </w:p>
    <w:p w:rsidR="00A22CCB" w:rsidRDefault="00A22CCB">
      <w:r>
        <w:t>(1) Но вот наступила осень. (2) Захолодало. (3) Пожелтели деревья. (4) Ветер срывал с ветвей увядшие листья и кружил над лесом. (5) Потом листья опускались на землю.</w:t>
      </w:r>
    </w:p>
    <w:p w:rsidR="00A22CCB" w:rsidRDefault="00A22CCB"/>
    <w:p w:rsidR="00A22CCB" w:rsidRDefault="00A22CCB">
      <w:r>
        <w:t>________________________________________________________________________________________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2.4. Среди предложений 1 – 8 найдите определённо-личные предложения. Напишите их номера.</w:t>
      </w:r>
    </w:p>
    <w:p w:rsidR="00A22CCB" w:rsidRDefault="00A22CCB"/>
    <w:p w:rsidR="00A22CCB" w:rsidRDefault="00A22CCB">
      <w:r>
        <w:t>(1) Госпиталь находился в здании бывшей гостиницы. (2) Меня поместили в пятнадцатую палату хирургического отделения. (3) Медленно тянулось время. (4) Один день похож на другой. (5) Больничный распорядок неизменен. (6) О чём только не передумаешь от обхода до обхода врача. (7) Вспоминаются годы учёбы в ФЗУ. (8) Начинаешь перебирать в памяти события тех дней…</w:t>
      </w:r>
    </w:p>
    <w:p w:rsidR="00A22CCB" w:rsidRDefault="00A22CCB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</w:t>
      </w:r>
    </w:p>
    <w:p w:rsidR="00A22CCB" w:rsidRDefault="00A22CCB">
      <w:pPr>
        <w:rPr>
          <w:sz w:val="40"/>
          <w:szCs w:val="40"/>
        </w:rPr>
      </w:pPr>
    </w:p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2.5. В каком предложении сказуемое выражено безличной формой личного глагола:</w:t>
      </w:r>
    </w:p>
    <w:p w:rsidR="00A22CCB" w:rsidRDefault="00A22CCB"/>
    <w:p w:rsidR="00A22CCB" w:rsidRDefault="00A22CCB">
      <w:r>
        <w:t>1) Темнеет уж в долине.</w:t>
      </w:r>
    </w:p>
    <w:p w:rsidR="00A22CCB" w:rsidRDefault="00A22CCB"/>
    <w:p w:rsidR="00A22CCB" w:rsidRDefault="00A22CCB">
      <w:r>
        <w:t>2) Под ногами у меня приятно поскрипывало.</w:t>
      </w:r>
    </w:p>
    <w:p w:rsidR="00A22CCB" w:rsidRDefault="00A22CCB"/>
    <w:p w:rsidR="00A22CCB" w:rsidRDefault="00A22CCB">
      <w:r>
        <w:t>3) Исхода нет.</w:t>
      </w:r>
    </w:p>
    <w:p w:rsidR="00A22CCB" w:rsidRDefault="00A22CCB"/>
    <w:p w:rsidR="00A22CCB" w:rsidRDefault="00A22CCB">
      <w:r>
        <w:t>4) Мне нездоровится.</w:t>
      </w:r>
    </w:p>
    <w:p w:rsidR="00A22CCB" w:rsidRDefault="00A22CCB">
      <w:r>
        <w:t>________________________________________________________________________________________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Приведите свой пример предложения, где сказуемое выражено безличной формой личного глагола_________________________________________________________________</w:t>
      </w:r>
    </w:p>
    <w:p w:rsidR="00A22CCB" w:rsidRDefault="00A22CCB"/>
    <w:p w:rsidR="00A22CCB" w:rsidRDefault="00A22C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2.6. Найдите грамотно построенное предложение:</w:t>
      </w:r>
    </w:p>
    <w:p w:rsidR="00A22CCB" w:rsidRDefault="00A22CCB"/>
    <w:p w:rsidR="00A22CCB" w:rsidRDefault="00A22CCB">
      <w:r>
        <w:t>1) Этот роман изучают в школе, имеется в каждой библиотеке.</w:t>
      </w:r>
    </w:p>
    <w:p w:rsidR="00A22CCB" w:rsidRDefault="00A22CCB"/>
    <w:p w:rsidR="00A22CCB" w:rsidRDefault="00A22CCB">
      <w:r>
        <w:t>2) Пройду осторожно, не трону ветвей и птичьего сна не встревожу.</w:t>
      </w:r>
    </w:p>
    <w:p w:rsidR="00A22CCB" w:rsidRDefault="00A22CCB"/>
    <w:p w:rsidR="00A22CCB" w:rsidRDefault="00A22CCB">
      <w:r>
        <w:t>3) Характерной чертой романа динамичность его образов.</w:t>
      </w:r>
    </w:p>
    <w:p w:rsidR="00A22CCB" w:rsidRDefault="00A22CCB"/>
    <w:p w:rsidR="00A22CCB" w:rsidRDefault="00A22CCB">
      <w:r>
        <w:t>4) В своем дореволюционном творчестве великого поэта звучит боль за свою родину.</w:t>
      </w:r>
    </w:p>
    <w:sectPr w:rsidR="00A22CCB" w:rsidSect="00A22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472" w:bottom="1134" w:left="827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CB" w:rsidRDefault="00A22CCB" w:rsidP="00A22CCB">
      <w:r>
        <w:separator/>
      </w:r>
    </w:p>
  </w:endnote>
  <w:endnote w:type="continuationSeparator" w:id="0">
    <w:p w:rsidR="00A22CCB" w:rsidRDefault="00A22CCB" w:rsidP="00A2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CB" w:rsidRDefault="00A22CCB" w:rsidP="00A22CCB">
      <w:r>
        <w:separator/>
      </w:r>
    </w:p>
  </w:footnote>
  <w:footnote w:type="continuationSeparator" w:id="0">
    <w:p w:rsidR="00A22CCB" w:rsidRDefault="00A22CCB" w:rsidP="00A2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CCB" w:rsidRDefault="00A22CCB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A34"/>
    <w:multiLevelType w:val="multilevel"/>
    <w:tmpl w:val="4FAA0009"/>
    <w:lvl w:ilvl="0">
      <w:numFmt w:val="bullet"/>
      <w:lvlText w:val=""/>
      <w:lvlJc w:val="left"/>
      <w:pPr>
        <w:tabs>
          <w:tab w:val="num" w:pos="1517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0EC87B2"/>
    <w:multiLevelType w:val="multilevel"/>
    <w:tmpl w:val="750B4D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1B92098"/>
    <w:multiLevelType w:val="multilevel"/>
    <w:tmpl w:val="5232AE1D"/>
    <w:lvl w:ilvl="0">
      <w:numFmt w:val="bullet"/>
      <w:lvlText w:val=""/>
      <w:lvlJc w:val="left"/>
      <w:pPr>
        <w:tabs>
          <w:tab w:val="num" w:pos="360"/>
        </w:tabs>
        <w:ind w:hanging="12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242E92F"/>
    <w:multiLevelType w:val="multilevel"/>
    <w:tmpl w:val="11C467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FD45B27"/>
    <w:multiLevelType w:val="multilevel"/>
    <w:tmpl w:val="458F6AA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32810AEC"/>
    <w:multiLevelType w:val="multilevel"/>
    <w:tmpl w:val="77FC7361"/>
    <w:lvl w:ilvl="0">
      <w:numFmt w:val="bullet"/>
      <w:lvlText w:val=""/>
      <w:lvlJc w:val="left"/>
      <w:pPr>
        <w:tabs>
          <w:tab w:val="num" w:pos="964"/>
        </w:tabs>
        <w:ind w:left="964" w:firstLine="196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40D99EB"/>
    <w:multiLevelType w:val="multilevel"/>
    <w:tmpl w:val="3B134D95"/>
    <w:lvl w:ilvl="0">
      <w:numFmt w:val="bullet"/>
      <w:lvlText w:val=""/>
      <w:lvlJc w:val="left"/>
      <w:pPr>
        <w:tabs>
          <w:tab w:val="num" w:pos="1517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3759E850"/>
    <w:multiLevelType w:val="multilevel"/>
    <w:tmpl w:val="40CB5C75"/>
    <w:lvl w:ilvl="0">
      <w:numFmt w:val="bullet"/>
      <w:lvlText w:val=""/>
      <w:lvlJc w:val="left"/>
      <w:pPr>
        <w:tabs>
          <w:tab w:val="num" w:pos="1517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3BFC11D6"/>
    <w:multiLevelType w:val="multilevel"/>
    <w:tmpl w:val="48408CC3"/>
    <w:lvl w:ilvl="0">
      <w:numFmt w:val="bullet"/>
      <w:lvlText w:val=""/>
      <w:lvlJc w:val="left"/>
      <w:pPr>
        <w:tabs>
          <w:tab w:val="num" w:pos="1517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E1B1E05"/>
    <w:multiLevelType w:val="multilevel"/>
    <w:tmpl w:val="749D2666"/>
    <w:lvl w:ilvl="0">
      <w:numFmt w:val="bullet"/>
      <w:lvlText w:val=""/>
      <w:lvlJc w:val="left"/>
      <w:pPr>
        <w:tabs>
          <w:tab w:val="num" w:pos="1440"/>
        </w:tabs>
        <w:ind w:left="1440" w:hanging="357"/>
      </w:pPr>
      <w:rPr>
        <w:rFonts w:ascii="Wingdings" w:hAnsi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4C8D58F3"/>
    <w:multiLevelType w:val="multilevel"/>
    <w:tmpl w:val="6A3486FC"/>
    <w:lvl w:ilvl="0">
      <w:numFmt w:val="bullet"/>
      <w:lvlText w:val="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83E9801"/>
    <w:multiLevelType w:val="multilevel"/>
    <w:tmpl w:val="6BD73532"/>
    <w:lvl w:ilvl="0">
      <w:numFmt w:val="bullet"/>
      <w:lvlText w:val=""/>
      <w:lvlJc w:val="left"/>
      <w:pPr>
        <w:tabs>
          <w:tab w:val="num" w:pos="1517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63812A0E"/>
    <w:multiLevelType w:val="multilevel"/>
    <w:tmpl w:val="3701B19C"/>
    <w:lvl w:ilvl="0">
      <w:numFmt w:val="bullet"/>
      <w:lvlText w:val=""/>
      <w:lvlJc w:val="left"/>
      <w:pPr>
        <w:tabs>
          <w:tab w:val="num" w:pos="964"/>
        </w:tabs>
        <w:ind w:left="1517" w:hanging="357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65F07A7D"/>
    <w:multiLevelType w:val="multilevel"/>
    <w:tmpl w:val="202EF27F"/>
    <w:lvl w:ilvl="0">
      <w:numFmt w:val="bullet"/>
      <w:lvlText w:val=""/>
      <w:lvlJc w:val="left"/>
      <w:pPr>
        <w:tabs>
          <w:tab w:val="num" w:pos="1517"/>
        </w:tabs>
        <w:ind w:left="1517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6E1EB579"/>
    <w:multiLevelType w:val="multilevel"/>
    <w:tmpl w:val="53AD8E4A"/>
    <w:lvl w:ilvl="0">
      <w:numFmt w:val="bullet"/>
      <w:lvlText w:val=""/>
      <w:lvlJc w:val="left"/>
      <w:pPr>
        <w:tabs>
          <w:tab w:val="num" w:pos="964"/>
        </w:tabs>
        <w:ind w:left="964" w:firstLine="196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CB"/>
    <w:rsid w:val="00A2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11">
    <w:name w:val="c7 c11"/>
    <w:basedOn w:val="Normal"/>
    <w:uiPriority w:val="99"/>
    <w:pPr>
      <w:spacing w:before="100" w:after="100"/>
    </w:pPr>
    <w:rPr>
      <w:rFonts w:cstheme="minorBidi"/>
    </w:rPr>
  </w:style>
  <w:style w:type="character" w:customStyle="1" w:styleId="c5">
    <w:name w:val="c5"/>
    <w:uiPriority w:val="99"/>
    <w:rPr>
      <w:rFonts w:ascii="Arial" w:hAnsi="Arial" w:cs="Arial"/>
      <w:lang w:val="ru-RU"/>
    </w:rPr>
  </w:style>
  <w:style w:type="paragraph" w:customStyle="1" w:styleId="c7">
    <w:name w:val="c7"/>
    <w:basedOn w:val="Normal"/>
    <w:uiPriority w:val="99"/>
    <w:pPr>
      <w:spacing w:before="100" w:after="100"/>
    </w:pPr>
    <w:rPr>
      <w:rFonts w:cstheme="minorBidi"/>
    </w:rPr>
  </w:style>
  <w:style w:type="paragraph" w:customStyle="1" w:styleId="c12">
    <w:name w:val="c12"/>
    <w:basedOn w:val="Normal"/>
    <w:uiPriority w:val="99"/>
    <w:pPr>
      <w:spacing w:before="100" w:after="100"/>
    </w:pPr>
    <w:rPr>
      <w:rFonts w:cstheme="minorBidi"/>
    </w:rPr>
  </w:style>
  <w:style w:type="paragraph" w:customStyle="1" w:styleId="c6">
    <w:name w:val="c6"/>
    <w:basedOn w:val="Normal"/>
    <w:uiPriority w:val="99"/>
    <w:pPr>
      <w:spacing w:before="100" w:after="100"/>
    </w:pPr>
    <w:rPr>
      <w:rFonts w:cstheme="minorBidi"/>
    </w:rPr>
  </w:style>
  <w:style w:type="character" w:customStyle="1" w:styleId="c0c15">
    <w:name w:val="c0 c15"/>
    <w:uiPriority w:val="99"/>
    <w:rPr>
      <w:rFonts w:ascii="Arial" w:hAnsi="Arial" w:cs="Arial"/>
      <w:lang w:val="ru-RU"/>
    </w:rPr>
  </w:style>
  <w:style w:type="paragraph" w:customStyle="1" w:styleId="c2">
    <w:name w:val="c2"/>
    <w:basedOn w:val="Normal"/>
    <w:uiPriority w:val="99"/>
    <w:pPr>
      <w:spacing w:before="100" w:after="100"/>
    </w:pPr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cstheme="minorBidi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в 8 классе по теме «Односоставные предложения»Проверочная работа в 8 классе по теме «Односоставные предложения»</dc:title>
  <dc:subject/>
  <dc:creator>Admin</dc:creator>
  <cp:keywords/>
  <dc:description/>
  <cp:lastModifiedBy/>
  <cp:revision>0</cp:revision>
</cp:coreProperties>
</file>