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DE" w:rsidRDefault="00B602DE">
      <w:r>
        <w:rPr>
          <w:noProof/>
        </w:rPr>
        <w:pict>
          <v:group id="_x0000_s1026" style="position:absolute;margin-left:145.2pt;margin-top:21.85pt;width:332.7pt;height:227.25pt;z-index:251657728;mso-position-horizontal-relative:margin;mso-position-vertical-relative:page" coordorigin="4136,15" coordsize="6654,4545" o:allowincell="f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4136;top:15;width:3058;height:3855" o:connectortype="straight" strokecolor="#a7bfde"/>
            <v:oval id="_x0000_s1028" style="position:absolute;left:6674;top:444;width:4116;height:4116" fillcolor="#a7bfde" stroked="f"/>
            <v:oval id="_x0000_s1029" style="position:absolute;left:6773;top:1058;width:3367;height:3367" fillcolor="#d3dfee" stroked="f"/>
            <v:oval id="_x0000_s1030" style="position:absolute;left:6856;top:1709;width:2553;height:2553" fillcolor="#7ba0cd" stroked="f"/>
            <w10:wrap anchorx="margin" anchory="page"/>
          </v:group>
        </w:pict>
      </w:r>
    </w:p>
    <w:tbl>
      <w:tblPr>
        <w:tblpPr w:leftFromText="187" w:rightFromText="187" w:vertAnchor="page" w:horzAnchor="page" w:tblpX="748" w:tblpY="5491"/>
        <w:tblW w:w="3833" w:type="pct"/>
        <w:tblLook w:val="00A0"/>
      </w:tblPr>
      <w:tblGrid>
        <w:gridCol w:w="5743"/>
        <w:gridCol w:w="1594"/>
      </w:tblGrid>
      <w:tr w:rsidR="00B602DE" w:rsidRPr="00844133" w:rsidTr="003E4D07">
        <w:tc>
          <w:tcPr>
            <w:tcW w:w="7338" w:type="dxa"/>
            <w:gridSpan w:val="2"/>
          </w:tcPr>
          <w:p w:rsidR="00B602DE" w:rsidRPr="003E4D07" w:rsidRDefault="00B602DE" w:rsidP="003E4D07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96"/>
                <w:szCs w:val="96"/>
              </w:rPr>
            </w:pPr>
            <w:r w:rsidRPr="003E4D07">
              <w:rPr>
                <w:rFonts w:ascii="Times New Roman" w:hAnsi="Times New Roman"/>
                <w:b/>
                <w:bCs/>
                <w:color w:val="365F91"/>
                <w:sz w:val="96"/>
                <w:szCs w:val="96"/>
              </w:rPr>
              <w:t>Классный час                     «День Знаний»</w:t>
            </w:r>
          </w:p>
        </w:tc>
      </w:tr>
      <w:tr w:rsidR="00B602DE" w:rsidRPr="00844133" w:rsidTr="003E4D07">
        <w:trPr>
          <w:gridAfter w:val="1"/>
          <w:wAfter w:w="1594" w:type="dxa"/>
        </w:trPr>
        <w:tc>
          <w:tcPr>
            <w:tcW w:w="5744" w:type="dxa"/>
          </w:tcPr>
          <w:p w:rsidR="00B602DE" w:rsidRPr="00844133" w:rsidRDefault="00B602DE" w:rsidP="003E4D07">
            <w:pPr>
              <w:pStyle w:val="NoSpacing"/>
              <w:rPr>
                <w:color w:val="484329"/>
                <w:sz w:val="28"/>
                <w:szCs w:val="28"/>
              </w:rPr>
            </w:pPr>
          </w:p>
        </w:tc>
      </w:tr>
      <w:tr w:rsidR="00B602DE" w:rsidRPr="00844133" w:rsidTr="003E4D07">
        <w:trPr>
          <w:gridAfter w:val="1"/>
          <w:wAfter w:w="1594" w:type="dxa"/>
        </w:trPr>
        <w:tc>
          <w:tcPr>
            <w:tcW w:w="5744" w:type="dxa"/>
          </w:tcPr>
          <w:p w:rsidR="00B602DE" w:rsidRPr="00844133" w:rsidRDefault="00B602DE" w:rsidP="00016173">
            <w:pPr>
              <w:pStyle w:val="NoSpacing"/>
              <w:rPr>
                <w:color w:val="484329"/>
                <w:sz w:val="28"/>
                <w:szCs w:val="28"/>
              </w:rPr>
            </w:pPr>
          </w:p>
        </w:tc>
      </w:tr>
      <w:tr w:rsidR="00B602DE" w:rsidRPr="00844133" w:rsidTr="003E4D07">
        <w:trPr>
          <w:gridAfter w:val="1"/>
          <w:wAfter w:w="1594" w:type="dxa"/>
        </w:trPr>
        <w:tc>
          <w:tcPr>
            <w:tcW w:w="5744" w:type="dxa"/>
          </w:tcPr>
          <w:p w:rsidR="00B602DE" w:rsidRPr="00844133" w:rsidRDefault="00B602DE" w:rsidP="003E4D07">
            <w:pPr>
              <w:pStyle w:val="NoSpacing"/>
              <w:rPr>
                <w:b/>
                <w:bCs/>
              </w:rPr>
            </w:pPr>
          </w:p>
        </w:tc>
      </w:tr>
      <w:tr w:rsidR="00B602DE" w:rsidRPr="00844133" w:rsidTr="003E4D07">
        <w:trPr>
          <w:gridAfter w:val="1"/>
          <w:wAfter w:w="1594" w:type="dxa"/>
        </w:trPr>
        <w:tc>
          <w:tcPr>
            <w:tcW w:w="5744" w:type="dxa"/>
          </w:tcPr>
          <w:p w:rsidR="00B602DE" w:rsidRPr="00844133" w:rsidRDefault="00B602DE" w:rsidP="00016173">
            <w:pPr>
              <w:pStyle w:val="NoSpacing"/>
              <w:rPr>
                <w:b/>
                <w:bCs/>
              </w:rPr>
            </w:pPr>
          </w:p>
        </w:tc>
      </w:tr>
    </w:tbl>
    <w:p w:rsidR="00B602DE" w:rsidRPr="00D33021" w:rsidRDefault="00B602DE">
      <w:pPr>
        <w:rPr>
          <w:rFonts w:ascii="Times New Roman" w:hAnsi="Times New Roman"/>
          <w:sz w:val="28"/>
          <w:szCs w:val="28"/>
          <w:u w:val="single"/>
        </w:rPr>
      </w:pPr>
      <w:r>
        <w:rPr>
          <w:noProof/>
        </w:rPr>
        <w:pict>
          <v:group id="_x0000_s1031" style="position:absolute;margin-left:48.45pt;margin-top:106.55pt;width:464.8pt;height:380.95pt;z-index:251658752;mso-position-horizontal-relative:page;mso-position-vertical-relative:page" coordorigin="15,15" coordsize="9296,7619" o:allowincell="f">
            <v:shape id="_x0000_s1032" type="#_x0000_t32" style="position:absolute;left:15;top:15;width:7512;height:7386" o:connectortype="straight" strokecolor="#a7bfde"/>
            <v:group id="_x0000_s1033" style="position:absolute;left:7095;top:5418;width:2216;height:2216" coordorigin="7907,4350" coordsize="2216,2216">
              <v:oval id="_x0000_s1034" style="position:absolute;left:7907;top:4350;width:2216;height:2216" fillcolor="#a7bfde" stroked="f"/>
              <v:oval id="_x0000_s1035" style="position:absolute;left:7961;top:4684;width:1813;height:1813" fillcolor="#d3dfee" stroked="f"/>
              <v:oval id="_x0000_s1036" style="position:absolute;left:8006;top:5027;width:1375;height:1375" fillcolor="#7ba0cd" stroked="f"/>
            </v:group>
            <w10:wrap anchorx="page" anchory="page"/>
          </v:group>
        </w:pict>
      </w:r>
      <w:r>
        <w:rPr>
          <w:noProof/>
        </w:rPr>
        <w:pict>
          <v:group id="_x0000_s1037" style="position:absolute;margin-left:304.45pt;margin-top:126.65pt;width:264.55pt;height:690.65pt;z-index:251656704;mso-position-horizontal-relative:page;mso-position-vertical-relative:page" coordorigin="5531,1258" coordsize="5291,13813">
            <v:shape id="_x0000_s1038" type="#_x0000_t32" style="position:absolute;left:6519;top:1258;width:4303;height:10040;flip:x" o:connectortype="straight" strokecolor="#a7bfde"/>
            <v:group id="_x0000_s1039" style="position:absolute;left:5531;top:9226;width:5291;height:5845" coordorigin="5531,9226" coordsize="5291,5845">
              <v:shape id="_x0000_s1040" style="position:absolute;left:5531;top:9226;width:5291;height:5845;mso-position-horizontal-relative:text;mso-position-vertical-relative:text" coordsize="6418,6670" path="m6418,1185r,5485l1809,6669c974,5889,,3958,1407,1987hfc2830,,5591,411,6418,1185haxe" fillcolor="#a7bfde" stroked="f">
                <v:path arrowok="t"/>
              </v:shape>
              <v:oval id="_x0000_s1041" style="position:absolute;left:6117;top:10212;width:4526;height:4258;rotation:41366637fd;flip:y" fillcolor="#d3dfee" stroked="f" strokecolor="#a7bfde"/>
              <v:oval id="_x0000_s1042" style="position:absolute;left:6217;top:10481;width:3424;height:3221;rotation:41366637fd;flip:y" fillcolor="#7ba0cd" stroked="f" strokecolor="#a7bfde"/>
            </v:group>
            <w10:wrap anchorx="page" anchory="page"/>
          </v:group>
        </w:pict>
      </w:r>
      <w:r>
        <w:br w:type="page"/>
      </w:r>
      <w:r w:rsidRPr="00D33021">
        <w:rPr>
          <w:rFonts w:ascii="Times New Roman" w:hAnsi="Times New Roman"/>
          <w:sz w:val="28"/>
          <w:szCs w:val="28"/>
          <w:u w:val="single"/>
        </w:rPr>
        <w:t>Классный час «День Знаний»</w:t>
      </w:r>
    </w:p>
    <w:p w:rsidR="00B602DE" w:rsidRDefault="00B602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проведение классного часа «День Знаний»</w:t>
      </w:r>
    </w:p>
    <w:p w:rsidR="00B602DE" w:rsidRDefault="00B602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B602DE" w:rsidRDefault="00B602DE" w:rsidP="004025F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Поддерживать у детей ощущение праздника от встречи со школой </w:t>
      </w:r>
    </w:p>
    <w:p w:rsidR="00B602DE" w:rsidRDefault="00B602DE" w:rsidP="004025F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настрой на учебную деятельность</w:t>
      </w:r>
    </w:p>
    <w:p w:rsidR="00B602DE" w:rsidRPr="0050123B" w:rsidRDefault="00B602DE" w:rsidP="005012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 конверт с картинками, солнышко, музыкальное сопровождение</w:t>
      </w:r>
    </w:p>
    <w:p w:rsidR="00B602DE" w:rsidRDefault="00B602DE" w:rsidP="00847B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Ход занятия: </w:t>
      </w:r>
    </w:p>
    <w:p w:rsidR="00B602DE" w:rsidRPr="0050123B" w:rsidRDefault="00B602DE" w:rsidP="00847B87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50123B">
        <w:rPr>
          <w:rFonts w:ascii="Times New Roman" w:hAnsi="Times New Roman"/>
          <w:sz w:val="28"/>
          <w:szCs w:val="28"/>
        </w:rPr>
        <w:t xml:space="preserve">Учитель: </w:t>
      </w:r>
    </w:p>
    <w:p w:rsidR="00B602DE" w:rsidRPr="0050123B" w:rsidRDefault="00B602DE" w:rsidP="00D3302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50123B">
        <w:rPr>
          <w:rFonts w:ascii="Times New Roman" w:hAnsi="Times New Roman"/>
          <w:sz w:val="28"/>
          <w:szCs w:val="28"/>
        </w:rPr>
        <w:t xml:space="preserve">Есть у нас немало славных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50123B">
        <w:rPr>
          <w:rFonts w:ascii="Times New Roman" w:hAnsi="Times New Roman"/>
          <w:sz w:val="28"/>
          <w:szCs w:val="28"/>
        </w:rPr>
        <w:t xml:space="preserve">  Разных дней в календаре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50123B">
        <w:rPr>
          <w:rFonts w:ascii="Times New Roman" w:hAnsi="Times New Roman"/>
          <w:sz w:val="28"/>
          <w:szCs w:val="28"/>
        </w:rPr>
        <w:t xml:space="preserve">  но один есть самый, самый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50123B">
        <w:rPr>
          <w:rFonts w:ascii="Times New Roman" w:hAnsi="Times New Roman"/>
          <w:sz w:val="28"/>
          <w:szCs w:val="28"/>
        </w:rPr>
        <w:t xml:space="preserve"> Самый первый в сентябре.</w:t>
      </w:r>
    </w:p>
    <w:p w:rsidR="00B602DE" w:rsidRPr="0050123B" w:rsidRDefault="00B602DE" w:rsidP="0050123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0123B">
        <w:rPr>
          <w:rFonts w:ascii="Times New Roman" w:hAnsi="Times New Roman"/>
          <w:sz w:val="28"/>
          <w:szCs w:val="28"/>
        </w:rPr>
        <w:t>- Что это за день?</w:t>
      </w:r>
    </w:p>
    <w:p w:rsidR="00B602DE" w:rsidRDefault="00B602DE" w:rsidP="0050123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0123B">
        <w:rPr>
          <w:rFonts w:ascii="Times New Roman" w:hAnsi="Times New Roman"/>
          <w:sz w:val="28"/>
          <w:szCs w:val="28"/>
        </w:rPr>
        <w:t>Уважаемые взрослые, дорогие ребята, поздравляю вас с началом учебного года. Третий класс - достаточно трудный, но все трудности мы вместе непременно преодолеем.</w:t>
      </w:r>
    </w:p>
    <w:p w:rsidR="00B602DE" w:rsidRPr="00D44667" w:rsidRDefault="00B602DE" w:rsidP="00D4466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44667">
        <w:rPr>
          <w:rFonts w:ascii="Times New Roman" w:hAnsi="Times New Roman"/>
          <w:sz w:val="28"/>
          <w:szCs w:val="28"/>
          <w:u w:val="single"/>
        </w:rPr>
        <w:t>Игра «Доскажи словечко»</w:t>
      </w:r>
    </w:p>
    <w:p w:rsidR="00B602DE" w:rsidRDefault="00B602DE" w:rsidP="00D4466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шагает с сумкой книг                                                                                           Утром  в школу? …(Ученик)                                                                                              И сегодня встретит вас                                                                                              Светлый и просторный…(класс)                                                                               В коридоре топот ног.                                                                                                    Кто зовёт всех в класс? (Звонок)                                                                                    Если всё ты будешь знать                                                                                                   То в дневник поставят …(пять)                                                                                   Если будешь знать едва,                                                                                                    То получишь только …(два)                                                                                             То, какой ты ученик.                                                                                                  Всем покажет твой …(дневник)                                                                                     Быть всегда должны в порядке                                                                                   Твои школьные …(тетрадки)                                                                                         Кто карандаш свой потерял,                                                                                          Тот забыл, что есть …(пенал)</w:t>
      </w:r>
    </w:p>
    <w:p w:rsidR="00B602DE" w:rsidRDefault="00B602DE" w:rsidP="0050123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B602DE" w:rsidRPr="006C20AD" w:rsidRDefault="00B602DE" w:rsidP="006A7190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6C20AD">
        <w:rPr>
          <w:rFonts w:ascii="Times New Roman" w:hAnsi="Times New Roman"/>
          <w:sz w:val="28"/>
          <w:szCs w:val="28"/>
        </w:rPr>
        <w:t>Учитель. Каким же будет для вас новый учебный год? В к</w:t>
      </w:r>
      <w:r>
        <w:rPr>
          <w:rFonts w:ascii="Times New Roman" w:hAnsi="Times New Roman"/>
          <w:sz w:val="28"/>
          <w:szCs w:val="28"/>
        </w:rPr>
        <w:t xml:space="preserve">онверте - картинки. Берите </w:t>
      </w:r>
      <w:r w:rsidRPr="006C20AD">
        <w:rPr>
          <w:rFonts w:ascii="Times New Roman" w:hAnsi="Times New Roman"/>
          <w:sz w:val="28"/>
          <w:szCs w:val="28"/>
        </w:rPr>
        <w:t xml:space="preserve"> по одн</w:t>
      </w:r>
      <w:r>
        <w:rPr>
          <w:rFonts w:ascii="Times New Roman" w:hAnsi="Times New Roman"/>
          <w:sz w:val="28"/>
          <w:szCs w:val="28"/>
        </w:rPr>
        <w:t>ой и узнаете</w:t>
      </w:r>
      <w:r w:rsidRPr="006C20AD">
        <w:rPr>
          <w:rFonts w:ascii="Times New Roman" w:hAnsi="Times New Roman"/>
          <w:sz w:val="28"/>
          <w:szCs w:val="28"/>
        </w:rPr>
        <w:t>, что вас ждет в новом учебном году.</w:t>
      </w:r>
    </w:p>
    <w:p w:rsidR="00B602DE" w:rsidRPr="006C20AD" w:rsidRDefault="00B602DE" w:rsidP="006A7190">
      <w:pPr>
        <w:rPr>
          <w:rFonts w:ascii="Times New Roman" w:hAnsi="Times New Roman"/>
          <w:sz w:val="28"/>
          <w:szCs w:val="28"/>
        </w:rPr>
      </w:pPr>
      <w:r w:rsidRPr="00D44667">
        <w:rPr>
          <w:rFonts w:ascii="Times New Roman" w:hAnsi="Times New Roman"/>
          <w:i/>
          <w:sz w:val="28"/>
          <w:szCs w:val="28"/>
        </w:rPr>
        <w:t>Птица.</w:t>
      </w:r>
      <w:r w:rsidRPr="006C20AD">
        <w:rPr>
          <w:rFonts w:ascii="Times New Roman" w:hAnsi="Times New Roman"/>
          <w:sz w:val="28"/>
          <w:szCs w:val="28"/>
        </w:rPr>
        <w:t xml:space="preserve"> Удача, как птичка, непостоянна, то прилетит, то улетит. Не зевай, поймай ее и держи крепко!</w:t>
      </w:r>
    </w:p>
    <w:p w:rsidR="00B602DE" w:rsidRPr="006C20AD" w:rsidRDefault="00B602DE" w:rsidP="006A7190">
      <w:pPr>
        <w:rPr>
          <w:rFonts w:ascii="Times New Roman" w:hAnsi="Times New Roman"/>
          <w:sz w:val="28"/>
          <w:szCs w:val="28"/>
        </w:rPr>
      </w:pPr>
      <w:r w:rsidRPr="00D44667">
        <w:rPr>
          <w:rFonts w:ascii="Times New Roman" w:hAnsi="Times New Roman"/>
          <w:i/>
          <w:sz w:val="28"/>
          <w:szCs w:val="28"/>
        </w:rPr>
        <w:t>Кот учёный</w:t>
      </w:r>
      <w:r w:rsidRPr="006C20AD">
        <w:rPr>
          <w:rFonts w:ascii="Times New Roman" w:hAnsi="Times New Roman"/>
          <w:sz w:val="28"/>
          <w:szCs w:val="28"/>
        </w:rPr>
        <w:t>. Мудрость в книгах! Читай побольше, ходи почаще в библиотеку!</w:t>
      </w:r>
    </w:p>
    <w:p w:rsidR="00B602DE" w:rsidRPr="006C20AD" w:rsidRDefault="00B602DE" w:rsidP="006A7190">
      <w:pPr>
        <w:rPr>
          <w:rFonts w:ascii="Times New Roman" w:hAnsi="Times New Roman"/>
          <w:sz w:val="28"/>
          <w:szCs w:val="28"/>
        </w:rPr>
      </w:pPr>
      <w:r w:rsidRPr="00D44667">
        <w:rPr>
          <w:rFonts w:ascii="Times New Roman" w:hAnsi="Times New Roman"/>
          <w:i/>
          <w:sz w:val="28"/>
          <w:szCs w:val="28"/>
        </w:rPr>
        <w:t>Мяч.</w:t>
      </w:r>
      <w:r w:rsidRPr="006C20AD">
        <w:rPr>
          <w:rFonts w:ascii="Times New Roman" w:hAnsi="Times New Roman"/>
          <w:sz w:val="28"/>
          <w:szCs w:val="28"/>
        </w:rPr>
        <w:t xml:space="preserve"> Не забывай в течение всего учебного года активно заниматься физкультурой. Помни: в здоровом теле здоровый дух!</w:t>
      </w:r>
    </w:p>
    <w:p w:rsidR="00B602DE" w:rsidRPr="006C20AD" w:rsidRDefault="00B602DE" w:rsidP="006A7190">
      <w:pPr>
        <w:rPr>
          <w:rFonts w:ascii="Times New Roman" w:hAnsi="Times New Roman"/>
          <w:sz w:val="28"/>
          <w:szCs w:val="28"/>
        </w:rPr>
      </w:pPr>
      <w:r w:rsidRPr="00D44667">
        <w:rPr>
          <w:rFonts w:ascii="Times New Roman" w:hAnsi="Times New Roman"/>
          <w:i/>
          <w:sz w:val="28"/>
          <w:szCs w:val="28"/>
        </w:rPr>
        <w:t>Золотая рыбка.</w:t>
      </w:r>
      <w:r w:rsidRPr="006C20AD">
        <w:rPr>
          <w:rFonts w:ascii="Times New Roman" w:hAnsi="Times New Roman"/>
          <w:sz w:val="28"/>
          <w:szCs w:val="28"/>
        </w:rPr>
        <w:t xml:space="preserve"> Все твои желания сбудутся только при одном условии - не опаздывай в школу!</w:t>
      </w:r>
    </w:p>
    <w:p w:rsidR="00B602DE" w:rsidRPr="006C20AD" w:rsidRDefault="00B602DE" w:rsidP="006A7190">
      <w:pPr>
        <w:rPr>
          <w:rFonts w:ascii="Times New Roman" w:hAnsi="Times New Roman"/>
          <w:sz w:val="28"/>
          <w:szCs w:val="28"/>
        </w:rPr>
      </w:pPr>
      <w:r w:rsidRPr="00D44667">
        <w:rPr>
          <w:rFonts w:ascii="Times New Roman" w:hAnsi="Times New Roman"/>
          <w:i/>
          <w:sz w:val="28"/>
          <w:szCs w:val="28"/>
        </w:rPr>
        <w:t>Ваза.</w:t>
      </w:r>
      <w:r w:rsidRPr="006C20AD">
        <w:rPr>
          <w:rFonts w:ascii="Times New Roman" w:hAnsi="Times New Roman"/>
          <w:sz w:val="28"/>
          <w:szCs w:val="28"/>
        </w:rPr>
        <w:t xml:space="preserve"> Будь наблюдательным, замечай красоту окружающего мира. По рисованию и труду в дневнике будут только пятерки.</w:t>
      </w:r>
    </w:p>
    <w:p w:rsidR="00B602DE" w:rsidRPr="006C20AD" w:rsidRDefault="00B602DE" w:rsidP="006A7190">
      <w:pPr>
        <w:rPr>
          <w:rFonts w:ascii="Times New Roman" w:hAnsi="Times New Roman"/>
          <w:sz w:val="28"/>
          <w:szCs w:val="28"/>
        </w:rPr>
      </w:pPr>
      <w:r w:rsidRPr="00D44667">
        <w:rPr>
          <w:rFonts w:ascii="Times New Roman" w:hAnsi="Times New Roman"/>
          <w:i/>
          <w:sz w:val="28"/>
          <w:szCs w:val="28"/>
        </w:rPr>
        <w:t>Глобус.</w:t>
      </w:r>
      <w:r w:rsidRPr="006C20AD">
        <w:rPr>
          <w:rFonts w:ascii="Times New Roman" w:hAnsi="Times New Roman"/>
          <w:sz w:val="28"/>
          <w:szCs w:val="28"/>
        </w:rPr>
        <w:t xml:space="preserve"> Тебя ожидает путешествие. Куда и когда - пока непонятно. Главное, не плавай у доски, отвечай уверенно, без ошибок!</w:t>
      </w:r>
    </w:p>
    <w:p w:rsidR="00B602DE" w:rsidRPr="006C20AD" w:rsidRDefault="00B602DE" w:rsidP="006A7190">
      <w:pPr>
        <w:rPr>
          <w:rFonts w:ascii="Times New Roman" w:hAnsi="Times New Roman"/>
          <w:sz w:val="28"/>
          <w:szCs w:val="28"/>
        </w:rPr>
      </w:pPr>
      <w:r w:rsidRPr="00D44667">
        <w:rPr>
          <w:rFonts w:ascii="Times New Roman" w:hAnsi="Times New Roman"/>
          <w:i/>
          <w:sz w:val="28"/>
          <w:szCs w:val="28"/>
        </w:rPr>
        <w:t>Скрепка.</w:t>
      </w:r>
      <w:r w:rsidRPr="006C20AD">
        <w:rPr>
          <w:rFonts w:ascii="Times New Roman" w:hAnsi="Times New Roman"/>
          <w:sz w:val="28"/>
          <w:szCs w:val="28"/>
        </w:rPr>
        <w:t xml:space="preserve"> Тебе предстоит встреча с хорошим другом.</w:t>
      </w:r>
    </w:p>
    <w:p w:rsidR="00B602DE" w:rsidRPr="006C20AD" w:rsidRDefault="00B602DE" w:rsidP="006A7190">
      <w:pPr>
        <w:rPr>
          <w:rFonts w:ascii="Times New Roman" w:hAnsi="Times New Roman"/>
          <w:sz w:val="28"/>
          <w:szCs w:val="28"/>
        </w:rPr>
      </w:pPr>
      <w:r w:rsidRPr="00D44667">
        <w:rPr>
          <w:rFonts w:ascii="Times New Roman" w:hAnsi="Times New Roman"/>
          <w:i/>
          <w:sz w:val="28"/>
          <w:szCs w:val="28"/>
        </w:rPr>
        <w:t>Лампочка.</w:t>
      </w:r>
      <w:r w:rsidRPr="006C20AD">
        <w:rPr>
          <w:rFonts w:ascii="Times New Roman" w:hAnsi="Times New Roman"/>
          <w:sz w:val="28"/>
          <w:szCs w:val="28"/>
        </w:rPr>
        <w:t xml:space="preserve"> Тебя осенит гениальная идея.</w:t>
      </w:r>
    </w:p>
    <w:p w:rsidR="00B602DE" w:rsidRPr="006C20AD" w:rsidRDefault="00B602DE" w:rsidP="006A7190">
      <w:pPr>
        <w:rPr>
          <w:rFonts w:ascii="Times New Roman" w:hAnsi="Times New Roman"/>
          <w:sz w:val="28"/>
          <w:szCs w:val="28"/>
        </w:rPr>
      </w:pPr>
      <w:r w:rsidRPr="00D44667">
        <w:rPr>
          <w:rFonts w:ascii="Times New Roman" w:hAnsi="Times New Roman"/>
          <w:i/>
          <w:sz w:val="28"/>
          <w:szCs w:val="28"/>
        </w:rPr>
        <w:t>Линейка.</w:t>
      </w:r>
      <w:r w:rsidRPr="006C20AD">
        <w:rPr>
          <w:rFonts w:ascii="Times New Roman" w:hAnsi="Times New Roman"/>
          <w:sz w:val="28"/>
          <w:szCs w:val="28"/>
        </w:rPr>
        <w:t xml:space="preserve"> Ты придешь к знаниям по прямой дорожке.</w:t>
      </w:r>
    </w:p>
    <w:p w:rsidR="00B602DE" w:rsidRPr="006C20AD" w:rsidRDefault="00B602DE" w:rsidP="006A7190">
      <w:pPr>
        <w:rPr>
          <w:rFonts w:ascii="Times New Roman" w:hAnsi="Times New Roman"/>
          <w:sz w:val="28"/>
          <w:szCs w:val="28"/>
        </w:rPr>
      </w:pPr>
      <w:r w:rsidRPr="00D44667">
        <w:rPr>
          <w:rFonts w:ascii="Times New Roman" w:hAnsi="Times New Roman"/>
          <w:i/>
          <w:sz w:val="28"/>
          <w:szCs w:val="28"/>
        </w:rPr>
        <w:t>Кнопка</w:t>
      </w:r>
      <w:r>
        <w:rPr>
          <w:rFonts w:ascii="Times New Roman" w:hAnsi="Times New Roman"/>
          <w:sz w:val="28"/>
          <w:szCs w:val="28"/>
        </w:rPr>
        <w:t>. Учи уроки, а то будет «</w:t>
      </w:r>
      <w:r w:rsidRPr="006C20AD">
        <w:rPr>
          <w:rFonts w:ascii="Times New Roman" w:hAnsi="Times New Roman"/>
          <w:sz w:val="28"/>
          <w:szCs w:val="28"/>
        </w:rPr>
        <w:t>кол».</w:t>
      </w:r>
    </w:p>
    <w:p w:rsidR="00B602DE" w:rsidRPr="006C20AD" w:rsidRDefault="00B602DE" w:rsidP="006A7190">
      <w:pPr>
        <w:rPr>
          <w:rFonts w:ascii="Times New Roman" w:hAnsi="Times New Roman"/>
          <w:sz w:val="28"/>
          <w:szCs w:val="28"/>
        </w:rPr>
      </w:pPr>
      <w:r w:rsidRPr="00D44667">
        <w:rPr>
          <w:rFonts w:ascii="Times New Roman" w:hAnsi="Times New Roman"/>
          <w:i/>
          <w:sz w:val="28"/>
          <w:szCs w:val="28"/>
        </w:rPr>
        <w:t>Ручка.</w:t>
      </w:r>
      <w:r w:rsidRPr="006C20AD">
        <w:rPr>
          <w:rFonts w:ascii="Times New Roman" w:hAnsi="Times New Roman"/>
          <w:sz w:val="28"/>
          <w:szCs w:val="28"/>
        </w:rPr>
        <w:t xml:space="preserve"> Не забывай записывать домашнее задание.</w:t>
      </w:r>
    </w:p>
    <w:p w:rsidR="00B602DE" w:rsidRPr="006C20AD" w:rsidRDefault="00B602DE" w:rsidP="006A7190">
      <w:pPr>
        <w:rPr>
          <w:rFonts w:ascii="Times New Roman" w:hAnsi="Times New Roman"/>
          <w:sz w:val="28"/>
          <w:szCs w:val="28"/>
        </w:rPr>
      </w:pPr>
      <w:r w:rsidRPr="00D44667">
        <w:rPr>
          <w:rFonts w:ascii="Times New Roman" w:hAnsi="Times New Roman"/>
          <w:i/>
          <w:sz w:val="28"/>
          <w:szCs w:val="28"/>
        </w:rPr>
        <w:t>Ключ.</w:t>
      </w:r>
      <w:r w:rsidRPr="006C20AD">
        <w:rPr>
          <w:rFonts w:ascii="Times New Roman" w:hAnsi="Times New Roman"/>
          <w:sz w:val="28"/>
          <w:szCs w:val="28"/>
        </w:rPr>
        <w:t xml:space="preserve"> Ты обязательно отыщешь ключ к знаниям.</w:t>
      </w:r>
    </w:p>
    <w:p w:rsidR="00B602DE" w:rsidRDefault="00B602DE" w:rsidP="006A7190">
      <w:pPr>
        <w:rPr>
          <w:rFonts w:ascii="Times New Roman" w:hAnsi="Times New Roman"/>
          <w:sz w:val="28"/>
          <w:szCs w:val="28"/>
        </w:rPr>
      </w:pPr>
      <w:r w:rsidRPr="00D44667">
        <w:rPr>
          <w:rFonts w:ascii="Times New Roman" w:hAnsi="Times New Roman"/>
          <w:i/>
          <w:sz w:val="28"/>
          <w:szCs w:val="28"/>
        </w:rPr>
        <w:t>Конфета.</w:t>
      </w:r>
      <w:r w:rsidRPr="006C20AD">
        <w:rPr>
          <w:rFonts w:ascii="Times New Roman" w:hAnsi="Times New Roman"/>
          <w:sz w:val="28"/>
          <w:szCs w:val="28"/>
        </w:rPr>
        <w:t xml:space="preserve"> Тебя ждет сладкая жизнь.</w:t>
      </w:r>
    </w:p>
    <w:p w:rsidR="00B602DE" w:rsidRDefault="00B602DE" w:rsidP="00317D7E">
      <w:pPr>
        <w:rPr>
          <w:rFonts w:ascii="Times New Roman" w:hAnsi="Times New Roman"/>
          <w:sz w:val="28"/>
          <w:szCs w:val="28"/>
        </w:rPr>
      </w:pPr>
      <w:r w:rsidRPr="00D44667">
        <w:rPr>
          <w:rFonts w:ascii="Times New Roman" w:hAnsi="Times New Roman"/>
          <w:i/>
          <w:sz w:val="28"/>
          <w:szCs w:val="28"/>
        </w:rPr>
        <w:t>Цветок.</w:t>
      </w:r>
      <w:r w:rsidRPr="006C20AD">
        <w:rPr>
          <w:rFonts w:ascii="Times New Roman" w:hAnsi="Times New Roman"/>
          <w:sz w:val="28"/>
          <w:szCs w:val="28"/>
        </w:rPr>
        <w:t xml:space="preserve"> Не забудь поздравить любимую учительницу с началом учебного года! Настроение у нее весь год будет отличное!</w:t>
      </w:r>
    </w:p>
    <w:p w:rsidR="00B602DE" w:rsidRPr="006C20AD" w:rsidRDefault="00B602DE" w:rsidP="00C304CF">
      <w:pPr>
        <w:rPr>
          <w:rFonts w:ascii="Times New Roman" w:hAnsi="Times New Roman"/>
          <w:sz w:val="28"/>
          <w:szCs w:val="28"/>
        </w:rPr>
      </w:pPr>
      <w:r w:rsidRPr="00D44667">
        <w:rPr>
          <w:rFonts w:ascii="Times New Roman" w:hAnsi="Times New Roman"/>
          <w:i/>
          <w:sz w:val="28"/>
          <w:szCs w:val="28"/>
        </w:rPr>
        <w:t>Солнце.</w:t>
      </w:r>
      <w:r w:rsidRPr="006C20AD">
        <w:rPr>
          <w:rFonts w:ascii="Times New Roman" w:hAnsi="Times New Roman"/>
          <w:sz w:val="28"/>
          <w:szCs w:val="28"/>
        </w:rPr>
        <w:t xml:space="preserve"> Будь теплым и ласковым, как солнышко, тогда и друзей у тебя будет много. Все захотят погреться в лучах твоей доброты!</w:t>
      </w:r>
    </w:p>
    <w:p w:rsidR="00B602DE" w:rsidRDefault="00B602DE" w:rsidP="006A71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Ребята, к нам сегодня в гости заглянуло солнышко, но чего – то здесь не хватает?  (лучиков)  У  меня на столе лежат лучики, нужно прикрепить лучик и сказать товарищу какое – либо доброе слово (дети выполняют задание под музыку)</w:t>
      </w:r>
    </w:p>
    <w:p w:rsidR="00B602DE" w:rsidRDefault="00B602DE" w:rsidP="00D446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Посмотрите, какая красота у нас получилась! Пришло время отдохнуть  ( выполняют  под музыку)</w:t>
      </w:r>
    </w:p>
    <w:p w:rsidR="00B602DE" w:rsidRPr="00D44667" w:rsidRDefault="00B602DE" w:rsidP="00D44667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D44667">
        <w:rPr>
          <w:rFonts w:ascii="Times New Roman" w:hAnsi="Times New Roman"/>
          <w:sz w:val="28"/>
          <w:szCs w:val="28"/>
          <w:u w:val="single"/>
        </w:rPr>
        <w:t>Физминутка:</w:t>
      </w:r>
    </w:p>
    <w:p w:rsidR="00B602DE" w:rsidRDefault="00B602DE" w:rsidP="00D4466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Солнышко проснулось</w:t>
      </w:r>
    </w:p>
    <w:p w:rsidR="00B602DE" w:rsidRDefault="00B602DE" w:rsidP="00D4466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Сладко улыбнулось</w:t>
      </w:r>
    </w:p>
    <w:p w:rsidR="00B602DE" w:rsidRDefault="00B602DE" w:rsidP="00D4466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Радуются солнышку</w:t>
      </w:r>
    </w:p>
    <w:p w:rsidR="00B602DE" w:rsidRDefault="00B602DE" w:rsidP="00D4466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Зайчики и мишки</w:t>
      </w:r>
    </w:p>
    <w:p w:rsidR="00B602DE" w:rsidRDefault="00B602DE" w:rsidP="00D4466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Лисы и волчишки</w:t>
      </w:r>
    </w:p>
    <w:p w:rsidR="00B602DE" w:rsidRDefault="00B602DE" w:rsidP="00D4466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Птички и цветочки</w:t>
      </w:r>
    </w:p>
    <w:p w:rsidR="00B602DE" w:rsidRDefault="00B602DE" w:rsidP="00D4466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 огонёчки</w:t>
      </w:r>
    </w:p>
    <w:p w:rsidR="00B602DE" w:rsidRDefault="00B602DE" w:rsidP="00B00C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</w:t>
      </w:r>
      <w:r w:rsidRPr="006C20AD">
        <w:rPr>
          <w:rFonts w:ascii="Times New Roman" w:hAnsi="Times New Roman"/>
          <w:sz w:val="28"/>
          <w:szCs w:val="28"/>
        </w:rPr>
        <w:t>Пофантазируйте: что было бы, если ...: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602DE" w:rsidRPr="006C20AD" w:rsidRDefault="00B602DE" w:rsidP="00B00C4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C20AD">
        <w:rPr>
          <w:rFonts w:ascii="Times New Roman" w:hAnsi="Times New Roman"/>
          <w:sz w:val="28"/>
          <w:szCs w:val="28"/>
        </w:rPr>
        <w:t xml:space="preserve"> Вдруг исчезли бы с лица земли все цветы?</w:t>
      </w:r>
    </w:p>
    <w:p w:rsidR="00B602DE" w:rsidRPr="006C20AD" w:rsidRDefault="00B602DE" w:rsidP="00B00C4B">
      <w:pPr>
        <w:pStyle w:val="NoSpacing"/>
        <w:rPr>
          <w:rFonts w:ascii="Times New Roman" w:hAnsi="Times New Roman"/>
          <w:sz w:val="28"/>
          <w:szCs w:val="28"/>
        </w:rPr>
      </w:pPr>
      <w:r w:rsidRPr="006C20AD">
        <w:rPr>
          <w:rFonts w:ascii="Times New Roman" w:hAnsi="Times New Roman"/>
          <w:sz w:val="28"/>
          <w:szCs w:val="28"/>
        </w:rPr>
        <w:t>- Не стало бы воды?</w:t>
      </w:r>
    </w:p>
    <w:p w:rsidR="00B602DE" w:rsidRPr="006C20AD" w:rsidRDefault="00B602DE" w:rsidP="00B00C4B">
      <w:pPr>
        <w:pStyle w:val="NoSpacing"/>
        <w:rPr>
          <w:rFonts w:ascii="Times New Roman" w:hAnsi="Times New Roman"/>
          <w:sz w:val="28"/>
          <w:szCs w:val="28"/>
        </w:rPr>
      </w:pPr>
      <w:r w:rsidRPr="006C20AD">
        <w:rPr>
          <w:rFonts w:ascii="Times New Roman" w:hAnsi="Times New Roman"/>
          <w:sz w:val="28"/>
          <w:szCs w:val="28"/>
        </w:rPr>
        <w:t>- Исчезли бы птицы?</w:t>
      </w:r>
    </w:p>
    <w:p w:rsidR="00B602DE" w:rsidRDefault="00B602DE" w:rsidP="00B00C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Что нужно сделать, чтобы сохранить красоту природы?</w:t>
      </w:r>
    </w:p>
    <w:p w:rsidR="00B602DE" w:rsidRDefault="00B602DE" w:rsidP="00B00C4B">
      <w:pPr>
        <w:rPr>
          <w:rFonts w:ascii="Times New Roman" w:hAnsi="Times New Roman"/>
          <w:sz w:val="28"/>
          <w:szCs w:val="28"/>
        </w:rPr>
      </w:pPr>
      <w:r w:rsidRPr="00D44667">
        <w:rPr>
          <w:rFonts w:ascii="Times New Roman" w:hAnsi="Times New Roman"/>
          <w:sz w:val="28"/>
          <w:szCs w:val="28"/>
          <w:u w:val="single"/>
        </w:rPr>
        <w:t>Вывод:</w:t>
      </w:r>
      <w:r>
        <w:rPr>
          <w:rFonts w:ascii="Times New Roman" w:hAnsi="Times New Roman"/>
          <w:sz w:val="28"/>
          <w:szCs w:val="28"/>
        </w:rPr>
        <w:t xml:space="preserve">  Надо беречь и охранять природу.</w:t>
      </w:r>
    </w:p>
    <w:p w:rsidR="00B602DE" w:rsidRDefault="00B602DE" w:rsidP="00B00C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Вместе с вами мы отправляемся в 3 класс, чтобы познать все тайны природы. Счастливого пути! Благодарю за внимание! </w:t>
      </w:r>
    </w:p>
    <w:p w:rsidR="00B602DE" w:rsidRDefault="00B602DE" w:rsidP="00B00C4B">
      <w:pPr>
        <w:rPr>
          <w:rFonts w:ascii="Times New Roman" w:hAnsi="Times New Roman"/>
          <w:sz w:val="28"/>
          <w:szCs w:val="28"/>
        </w:rPr>
      </w:pPr>
    </w:p>
    <w:p w:rsidR="00B602DE" w:rsidRDefault="00B602DE" w:rsidP="00B00C4B">
      <w:pPr>
        <w:rPr>
          <w:rFonts w:ascii="Times New Roman" w:hAnsi="Times New Roman"/>
          <w:sz w:val="28"/>
          <w:szCs w:val="28"/>
        </w:rPr>
      </w:pPr>
    </w:p>
    <w:p w:rsidR="00B602DE" w:rsidRDefault="00B602DE" w:rsidP="00596F99">
      <w:pPr>
        <w:rPr>
          <w:rFonts w:ascii="Times New Roman" w:hAnsi="Times New Roman"/>
          <w:sz w:val="28"/>
          <w:szCs w:val="28"/>
        </w:rPr>
      </w:pPr>
    </w:p>
    <w:p w:rsidR="00B602DE" w:rsidRDefault="00B602DE" w:rsidP="00596F99">
      <w:pPr>
        <w:rPr>
          <w:rFonts w:ascii="Times New Roman" w:hAnsi="Times New Roman"/>
          <w:sz w:val="28"/>
          <w:szCs w:val="28"/>
        </w:rPr>
      </w:pPr>
    </w:p>
    <w:p w:rsidR="00B602DE" w:rsidRDefault="00B602DE" w:rsidP="00596F99">
      <w:pPr>
        <w:rPr>
          <w:rFonts w:ascii="Times New Roman" w:hAnsi="Times New Roman"/>
          <w:sz w:val="28"/>
          <w:szCs w:val="28"/>
        </w:rPr>
      </w:pPr>
    </w:p>
    <w:p w:rsidR="00B602DE" w:rsidRPr="00847B87" w:rsidRDefault="00B602DE" w:rsidP="00847B87">
      <w:pPr>
        <w:rPr>
          <w:rFonts w:ascii="Times New Roman" w:hAnsi="Times New Roman"/>
          <w:sz w:val="28"/>
          <w:szCs w:val="28"/>
        </w:rPr>
      </w:pPr>
    </w:p>
    <w:sectPr w:rsidR="00B602DE" w:rsidRPr="00847B87" w:rsidSect="003E4D07">
      <w:footerReference w:type="even" r:id="rId7"/>
      <w:footerReference w:type="default" r:id="rId8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2DE" w:rsidRDefault="00B602DE">
      <w:r>
        <w:separator/>
      </w:r>
    </w:p>
  </w:endnote>
  <w:endnote w:type="continuationSeparator" w:id="1">
    <w:p w:rsidR="00B602DE" w:rsidRDefault="00B60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2DE" w:rsidRDefault="00B602DE" w:rsidP="00C733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02DE" w:rsidRDefault="00B602DE" w:rsidP="007E55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2DE" w:rsidRDefault="00B602DE" w:rsidP="00C733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B602DE" w:rsidRDefault="00B602DE" w:rsidP="007E558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2DE" w:rsidRDefault="00B602DE">
      <w:r>
        <w:separator/>
      </w:r>
    </w:p>
  </w:footnote>
  <w:footnote w:type="continuationSeparator" w:id="1">
    <w:p w:rsidR="00B602DE" w:rsidRDefault="00B602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21E5"/>
    <w:multiLevelType w:val="hybridMultilevel"/>
    <w:tmpl w:val="10084A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173"/>
    <w:rsid w:val="00016173"/>
    <w:rsid w:val="000D4D19"/>
    <w:rsid w:val="00175DDD"/>
    <w:rsid w:val="0030433D"/>
    <w:rsid w:val="00317D7E"/>
    <w:rsid w:val="00363A43"/>
    <w:rsid w:val="003E4D07"/>
    <w:rsid w:val="004025F6"/>
    <w:rsid w:val="0050123B"/>
    <w:rsid w:val="00501FFC"/>
    <w:rsid w:val="00596F99"/>
    <w:rsid w:val="006A7190"/>
    <w:rsid w:val="006C20AD"/>
    <w:rsid w:val="00752364"/>
    <w:rsid w:val="007E5588"/>
    <w:rsid w:val="00844133"/>
    <w:rsid w:val="00847B87"/>
    <w:rsid w:val="00867838"/>
    <w:rsid w:val="009E761A"/>
    <w:rsid w:val="009F4941"/>
    <w:rsid w:val="00B00C4B"/>
    <w:rsid w:val="00B602DE"/>
    <w:rsid w:val="00B93864"/>
    <w:rsid w:val="00BD6981"/>
    <w:rsid w:val="00C304CF"/>
    <w:rsid w:val="00C73317"/>
    <w:rsid w:val="00D33021"/>
    <w:rsid w:val="00D44667"/>
    <w:rsid w:val="00E5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3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617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016173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016173"/>
    <w:rPr>
      <w:rFonts w:cs="Times New Roman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99"/>
    <w:qFormat/>
    <w:rsid w:val="004025F6"/>
    <w:pPr>
      <w:ind w:left="720"/>
      <w:contextualSpacing/>
    </w:pPr>
  </w:style>
  <w:style w:type="paragraph" w:styleId="NormalWeb">
    <w:name w:val="Normal (Web)"/>
    <w:basedOn w:val="Normal"/>
    <w:uiPriority w:val="99"/>
    <w:rsid w:val="004025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E558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3478"/>
  </w:style>
  <w:style w:type="character" w:styleId="PageNumber">
    <w:name w:val="page number"/>
    <w:basedOn w:val="DefaultParagraphFont"/>
    <w:uiPriority w:val="99"/>
    <w:rsid w:val="007E558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168</TotalTime>
  <Pages>4</Pages>
  <Words>723</Words>
  <Characters>4125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Классный час                     «День Знаний»</dc:title>
  <dc:subject/>
  <dc:creator>1</dc:creator>
  <cp:keywords/>
  <dc:description/>
  <cp:lastModifiedBy>1</cp:lastModifiedBy>
  <cp:revision>4</cp:revision>
  <cp:lastPrinted>2017-08-31T14:25:00Z</cp:lastPrinted>
  <dcterms:created xsi:type="dcterms:W3CDTF">2017-08-30T12:13:00Z</dcterms:created>
  <dcterms:modified xsi:type="dcterms:W3CDTF">2017-08-31T14:45:00Z</dcterms:modified>
</cp:coreProperties>
</file>